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F1A2" w14:textId="77777777" w:rsidR="003632E6" w:rsidRPr="000352BD" w:rsidRDefault="00D84B8A" w:rsidP="00DB4C0A">
      <w:pPr>
        <w:pStyle w:val="Heading1"/>
        <w:spacing w:before="0" w:after="120" w:line="240" w:lineRule="auto"/>
        <w:rPr>
          <w:rFonts w:asciiTheme="minorHAnsi" w:hAnsiTheme="minorHAnsi" w:cstheme="minorHAnsi"/>
          <w:sz w:val="28"/>
        </w:rPr>
      </w:pPr>
      <w:r w:rsidRPr="000352BD">
        <w:rPr>
          <w:rFonts w:asciiTheme="minorHAnsi" w:hAnsiTheme="minorHAnsi" w:cstheme="minorHAnsi"/>
          <w:sz w:val="28"/>
        </w:rPr>
        <w:t>Statistical Profile of an Early Childhood Service</w:t>
      </w:r>
      <w:r w:rsidR="004E276E" w:rsidRPr="000352BD">
        <w:rPr>
          <w:rFonts w:asciiTheme="minorHAnsi" w:hAnsiTheme="minorHAnsi" w:cstheme="minorHAnsi"/>
          <w:sz w:val="28"/>
        </w:rPr>
        <w:t xml:space="preserve"> </w:t>
      </w:r>
    </w:p>
    <w:tbl>
      <w:tblPr>
        <w:tblStyle w:val="TableGrid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01"/>
        <w:gridCol w:w="706"/>
        <w:gridCol w:w="100"/>
        <w:gridCol w:w="736"/>
        <w:gridCol w:w="846"/>
        <w:gridCol w:w="326"/>
        <w:gridCol w:w="546"/>
        <w:gridCol w:w="826"/>
        <w:gridCol w:w="736"/>
        <w:gridCol w:w="824"/>
        <w:gridCol w:w="847"/>
      </w:tblGrid>
      <w:tr w:rsidR="005F2E36" w:rsidRPr="000352BD" w14:paraId="479CA0DF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6C9A0A8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Name of service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25077A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2B6C4426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ED464C6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Profile number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52AF100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3FD32812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37F33A7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Street address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ED834D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19024607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2B50133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Postal address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4FBC005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0EA226C3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7453597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Phone/Fax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259A6E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02F1A130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DB5AE2C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Email address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DE7DC0D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16C4AE25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AC16656" w14:textId="77777777" w:rsidR="005F2E36" w:rsidRPr="000352BD" w:rsidRDefault="00701263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 xml:space="preserve">Service </w:t>
            </w:r>
            <w:r w:rsidR="00AA43DB" w:rsidRPr="000352BD">
              <w:rPr>
                <w:rFonts w:cstheme="minorHAnsi"/>
              </w:rPr>
              <w:t xml:space="preserve">provider contact person 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7FB80D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77A91AA1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2598D6C" w14:textId="77777777" w:rsidR="00701263" w:rsidRPr="000352BD" w:rsidRDefault="00701263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 xml:space="preserve">Service </w:t>
            </w:r>
            <w:r w:rsidR="00AA43DB" w:rsidRPr="000352BD">
              <w:rPr>
                <w:rFonts w:cstheme="minorHAnsi"/>
              </w:rPr>
              <w:t>manager/head teacher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09322C2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4D6D3F98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D6F8E7F" w14:textId="77777777" w:rsidR="00701263" w:rsidRPr="000352BD" w:rsidRDefault="00701263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Organisation providing</w:t>
            </w:r>
          </w:p>
          <w:p w14:paraId="2BBA694B" w14:textId="77777777" w:rsidR="005F2E36" w:rsidRPr="000352BD" w:rsidRDefault="00701263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governance and support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9661CD7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EA48B8" w:rsidRPr="000352BD" w14:paraId="6A1B9673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32D7BBD" w14:textId="77777777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Percentage of qualified teachers</w:t>
            </w:r>
          </w:p>
          <w:p w14:paraId="32F0F37A" w14:textId="77777777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(centre-based services)</w:t>
            </w:r>
          </w:p>
        </w:tc>
        <w:tc>
          <w:tcPr>
            <w:tcW w:w="395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0B965DC" w14:textId="77777777" w:rsidR="00EA48B8" w:rsidRPr="000352BD" w:rsidRDefault="00EA48B8" w:rsidP="00EA48B8">
            <w:pPr>
              <w:pStyle w:val="NoSpacing"/>
              <w:ind w:right="139"/>
            </w:pPr>
            <w:r w:rsidRPr="000352BD">
              <w:rPr>
                <w:rFonts w:cstheme="minorHAnsi"/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43A33B2C" wp14:editId="6821D595">
                      <wp:extent cx="238125" cy="247650"/>
                      <wp:effectExtent l="14288" t="23812" r="23812" b="23813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20000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76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B0C5AB" id="Oval 1" o:spid="_x0000_s1026" style="width:18.75pt;height:19.5pt;rotation:132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" fillcolor="#bfbfbf [2412]" strokecolor="#0076a9" strokeweight="2pt">
                      <w10:anchorlock/>
                    </v:oval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36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385A142" w14:textId="77777777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0-49%</w:t>
            </w:r>
          </w:p>
        </w:tc>
        <w:tc>
          <w:tcPr>
            <w:tcW w:w="41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8882FDF" w14:textId="77777777" w:rsidR="00EA48B8" w:rsidRPr="000352BD" w:rsidRDefault="00EA48B8" w:rsidP="64CB9DB0">
            <w:pPr>
              <w:pStyle w:val="NoSpacing"/>
              <w:ind w:right="139"/>
            </w:pPr>
            <w:r w:rsidRPr="000352BD">
              <w:rPr>
                <w:rFonts w:cstheme="minorHAnsi"/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750BA3B8" wp14:editId="5A94CDF1">
                      <wp:extent cx="238125" cy="247650"/>
                      <wp:effectExtent l="19050" t="19050" r="28575" b="1905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76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DDD43A" id="Oval 5" o:spid="_x0000_s1026" style="width:18.75pt;height:19.5pt;rotation:27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" fillcolor="#bfbfbf [2412]" strokecolor="#0076a9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BA1887B" w14:textId="77777777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50-79%</w:t>
            </w:r>
          </w:p>
        </w:tc>
        <w:tc>
          <w:tcPr>
            <w:tcW w:w="40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EFDA3F0" w14:textId="77777777" w:rsidR="00EA48B8" w:rsidRPr="000352BD" w:rsidRDefault="00EA48B8" w:rsidP="64CB9DB0">
            <w:pPr>
              <w:pStyle w:val="NoSpacing"/>
              <w:ind w:right="139"/>
            </w:pPr>
            <w:r w:rsidRPr="000352BD">
              <w:rPr>
                <w:rFonts w:cstheme="minorHAnsi"/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19AD7962" wp14:editId="2F166E7B">
                      <wp:extent cx="238125" cy="247650"/>
                      <wp:effectExtent l="19050" t="19050" r="28575" b="1905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76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EFBAF57" id="Oval 6" o:spid="_x0000_s1026" style="width:18.75pt;height:19.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" fillcolor="#bfbfbf [2412]" strokecolor="#0076a9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A538539" w14:textId="39382BC7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80</w:t>
            </w:r>
            <w:r>
              <w:rPr>
                <w:rFonts w:cstheme="minorHAnsi"/>
              </w:rPr>
              <w:t>-99%</w:t>
            </w:r>
          </w:p>
        </w:tc>
        <w:tc>
          <w:tcPr>
            <w:tcW w:w="404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C22EA2F" w14:textId="24EB427D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70628402" wp14:editId="0E6F2F53">
                      <wp:extent cx="238125" cy="247650"/>
                      <wp:effectExtent l="19050" t="19050" r="28575" b="1905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76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1D2EF8" id="Oval 2" o:spid="_x0000_s1026" style="width:18.75pt;height:19.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" fillcolor="#bfbfbf [2412]" strokecolor="#0076a9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1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386EC15" w14:textId="79D5A06F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</w:tr>
      <w:tr w:rsidR="005F2E36" w:rsidRPr="000352BD" w14:paraId="38D0E63D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sdt>
            <w:sdtPr>
              <w:rPr>
                <w:rFonts w:cstheme="minorHAnsi"/>
              </w:rPr>
              <w:id w:val="1815219791"/>
              <w:lock w:val="contentLocked"/>
              <w:placeholder>
                <w:docPart w:val="A8B625C48B9D4B10B7DDD105F62D2E51"/>
              </w:placeholder>
              <w:group/>
            </w:sdtPr>
            <w:sdtEndPr>
              <w:rPr>
                <w:i/>
              </w:rPr>
            </w:sdtEndPr>
            <w:sdtContent>
              <w:p w14:paraId="1CA3EAD0" w14:textId="77777777" w:rsidR="005F2E36" w:rsidRPr="000352BD" w:rsidRDefault="005F2E36" w:rsidP="00DF26A1">
                <w:pPr>
                  <w:pStyle w:val="NoSpacing"/>
                  <w:ind w:right="139"/>
                  <w:rPr>
                    <w:rFonts w:cstheme="minorHAnsi"/>
                  </w:rPr>
                </w:pPr>
                <w:r w:rsidRPr="000352BD">
                  <w:rPr>
                    <w:rFonts w:cstheme="minorHAnsi"/>
                  </w:rPr>
                  <w:t>Number licensed for</w:t>
                </w:r>
              </w:p>
              <w:p w14:paraId="5773F44B" w14:textId="77777777" w:rsidR="005F2E36" w:rsidRPr="000352BD" w:rsidRDefault="00874D80" w:rsidP="00DF26A1">
                <w:pPr>
                  <w:pStyle w:val="NoSpacing"/>
                  <w:ind w:right="139"/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</w:rPr>
                  <w:t>(refer licenc</w:t>
                </w:r>
                <w:r w:rsidR="005F2E36" w:rsidRPr="000352BD">
                  <w:rPr>
                    <w:rFonts w:cstheme="minorHAnsi"/>
                    <w:i/>
                  </w:rPr>
                  <w:t>e document)</w:t>
                </w:r>
              </w:p>
            </w:sdtContent>
          </w:sdt>
          <w:p w14:paraId="43E289D0" w14:textId="77777777" w:rsidR="0061048C" w:rsidRDefault="0061048C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34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9D2E0C7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A060B63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Maximum number</w:t>
            </w:r>
          </w:p>
        </w:tc>
        <w:tc>
          <w:tcPr>
            <w:tcW w:w="267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EF8752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1585" w:type="pct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4270AAA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Maximum up to 2 years</w:t>
            </w:r>
          </w:p>
        </w:tc>
      </w:tr>
      <w:tr w:rsidR="0015252B" w:rsidRPr="000352BD" w14:paraId="75D5D06E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4AE442A" w14:textId="67916F44" w:rsidR="0015252B" w:rsidRPr="000352BD" w:rsidRDefault="0015252B" w:rsidP="00DF26A1">
            <w:pPr>
              <w:pStyle w:val="NoSpacing"/>
              <w:ind w:right="139"/>
              <w:rPr>
                <w:rFonts w:cstheme="minorHAnsi"/>
              </w:rPr>
            </w:pPr>
            <w:r>
              <w:rPr>
                <w:rFonts w:cstheme="minorHAnsi"/>
              </w:rPr>
              <w:t xml:space="preserve">Roll at time of review 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C79C05F" w14:textId="77777777" w:rsidR="0015252B" w:rsidRPr="000352BD" w:rsidRDefault="0015252B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937F2E" w:rsidRPr="000352BD" w14:paraId="3F786539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0D110B9" w14:textId="77777777" w:rsidR="00937F2E" w:rsidRPr="000352BD" w:rsidRDefault="00937F2E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Number of children with</w:t>
            </w:r>
          </w:p>
          <w:p w14:paraId="5F7B4D2A" w14:textId="0621B96A" w:rsidR="00937F2E" w:rsidRPr="000352BD" w:rsidRDefault="00937F2E" w:rsidP="00DF26A1">
            <w:pPr>
              <w:pStyle w:val="NoSpacing"/>
              <w:ind w:right="139"/>
            </w:pPr>
            <w:r w:rsidRPr="4448E17E">
              <w:t xml:space="preserve">additional learning </w:t>
            </w:r>
            <w:r w:rsidR="000B3236">
              <w:rPr>
                <w:rFonts w:cstheme="minorHAnsi"/>
              </w:rPr>
              <w:t>needs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4C3ACC" w14:textId="77777777" w:rsidR="00937F2E" w:rsidRPr="000352BD" w:rsidRDefault="00937F2E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</w:tbl>
    <w:p w14:paraId="08D00FA1" w14:textId="77777777" w:rsidR="004918EA" w:rsidRDefault="004918EA">
      <w:pPr>
        <w:sectPr w:rsidR="004918EA" w:rsidSect="00DB4C0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851" w:bottom="1418" w:left="851" w:header="851" w:footer="692" w:gutter="0"/>
          <w:cols w:space="708"/>
          <w:titlePg/>
          <w:docGrid w:linePitch="360"/>
        </w:sectPr>
      </w:pPr>
    </w:p>
    <w:p w14:paraId="30F457C0" w14:textId="77777777" w:rsidR="004918EA" w:rsidRPr="00DB4C0A" w:rsidRDefault="004918EA" w:rsidP="00DB4C0A">
      <w:pPr>
        <w:pStyle w:val="Heading2"/>
      </w:pPr>
      <w:r w:rsidRPr="00DB4C0A">
        <w:lastRenderedPageBreak/>
        <w:t>Ethnic composition (Specify other ethnic groups)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70"/>
        <w:gridCol w:w="6424"/>
      </w:tblGrid>
      <w:tr w:rsidR="00937F2E" w:rsidRPr="00DB4C0A" w14:paraId="16BEC3D9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8D7266F" w14:textId="77777777" w:rsidR="00937F2E" w:rsidRPr="00DB4C0A" w:rsidRDefault="001708AC" w:rsidP="00DF26A1">
            <w:pPr>
              <w:pStyle w:val="NoSpacing"/>
              <w:ind w:right="139"/>
            </w:pPr>
            <w:r w:rsidRPr="00DB4C0A">
              <w:t>Māori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EA4750" w14:textId="77777777" w:rsidR="00937F2E" w:rsidRPr="00DB4C0A" w:rsidRDefault="00937F2E" w:rsidP="00DF26A1">
            <w:pPr>
              <w:pStyle w:val="NoSpacing"/>
              <w:ind w:right="139"/>
            </w:pPr>
          </w:p>
        </w:tc>
      </w:tr>
      <w:tr w:rsidR="001708AC" w:rsidRPr="00DB4C0A" w14:paraId="51D1C8F7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F6C1202" w14:textId="77777777" w:rsidR="001708AC" w:rsidRPr="00DB4C0A" w:rsidRDefault="001708AC" w:rsidP="00DF26A1">
            <w:pPr>
              <w:pStyle w:val="NoSpacing"/>
              <w:ind w:right="139"/>
            </w:pPr>
            <w:r w:rsidRPr="00DB4C0A">
              <w:t>NZ European/Pākehā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FB96B7" w14:textId="77777777" w:rsidR="001708AC" w:rsidRPr="00DB4C0A" w:rsidRDefault="001708AC" w:rsidP="00DF26A1">
            <w:pPr>
              <w:pStyle w:val="NoSpacing"/>
              <w:ind w:right="139"/>
            </w:pPr>
          </w:p>
        </w:tc>
      </w:tr>
      <w:tr w:rsidR="001708AC" w:rsidRPr="00DB4C0A" w14:paraId="44B78DD9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8178771" w14:textId="77777777" w:rsidR="001708AC" w:rsidRPr="00DB4C0A" w:rsidRDefault="001708AC" w:rsidP="00DF26A1">
            <w:pPr>
              <w:pStyle w:val="NoSpacing"/>
              <w:ind w:right="139"/>
            </w:pPr>
            <w:r w:rsidRPr="00DB4C0A">
              <w:t>Samoa</w:t>
            </w:r>
            <w:r w:rsidR="00AD0D24" w:rsidRPr="00DB4C0A">
              <w:t>n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B3E07A" w14:textId="77777777" w:rsidR="001708AC" w:rsidRPr="00DB4C0A" w:rsidRDefault="001708AC" w:rsidP="00DF26A1">
            <w:pPr>
              <w:pStyle w:val="NoSpacing"/>
              <w:ind w:right="139"/>
            </w:pPr>
          </w:p>
        </w:tc>
      </w:tr>
      <w:tr w:rsidR="00AD0D24" w:rsidRPr="00DB4C0A" w14:paraId="41BEAE08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0C99C64" w14:textId="77777777" w:rsidR="00AD0D24" w:rsidRPr="00DB4C0A" w:rsidRDefault="00AD0D24" w:rsidP="00DF26A1">
            <w:pPr>
              <w:pStyle w:val="NoSpacing"/>
              <w:ind w:right="139"/>
            </w:pPr>
            <w:r w:rsidRPr="00DB4C0A">
              <w:t>Tongan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1818B02" w14:textId="77777777" w:rsidR="00AD0D24" w:rsidRPr="00DB4C0A" w:rsidRDefault="00AD0D24" w:rsidP="00DF26A1">
            <w:pPr>
              <w:pStyle w:val="NoSpacing"/>
              <w:ind w:right="139"/>
            </w:pPr>
          </w:p>
        </w:tc>
      </w:tr>
      <w:tr w:rsidR="00AD0D24" w:rsidRPr="00DB4C0A" w14:paraId="47722658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B274EBC" w14:textId="77777777" w:rsidR="00AD0D24" w:rsidRPr="00DB4C0A" w:rsidRDefault="00AD0D24" w:rsidP="00DF26A1">
            <w:pPr>
              <w:pStyle w:val="NoSpacing"/>
              <w:ind w:right="139"/>
            </w:pPr>
            <w:r w:rsidRPr="00DB4C0A">
              <w:t>Niuean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04565E" w14:textId="77777777" w:rsidR="00AD0D24" w:rsidRPr="00DB4C0A" w:rsidRDefault="00AD0D24" w:rsidP="00DF26A1">
            <w:pPr>
              <w:pStyle w:val="NoSpacing"/>
              <w:ind w:right="139"/>
            </w:pPr>
          </w:p>
        </w:tc>
      </w:tr>
      <w:tr w:rsidR="00AD0D24" w:rsidRPr="00DB4C0A" w14:paraId="6274D4DC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135E1C7" w14:textId="77777777" w:rsidR="00AD0D24" w:rsidRPr="00DB4C0A" w:rsidRDefault="00AD0D24" w:rsidP="00DF26A1">
            <w:pPr>
              <w:pStyle w:val="NoSpacing"/>
              <w:ind w:right="139"/>
            </w:pPr>
            <w:r w:rsidRPr="00DB4C0A">
              <w:t>Cook Island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B2340AD" w14:textId="77777777" w:rsidR="00AD0D24" w:rsidRPr="00DB4C0A" w:rsidRDefault="00AD0D24" w:rsidP="00DF26A1">
            <w:pPr>
              <w:pStyle w:val="NoSpacing"/>
              <w:ind w:right="139"/>
            </w:pPr>
          </w:p>
        </w:tc>
      </w:tr>
      <w:tr w:rsidR="00AD0D24" w:rsidRPr="00DB4C0A" w14:paraId="00BD745B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716E11D" w14:textId="77777777" w:rsidR="00AD0D24" w:rsidRPr="00DB4C0A" w:rsidRDefault="00AD0D24" w:rsidP="00DF26A1">
            <w:pPr>
              <w:pStyle w:val="NoSpacing"/>
              <w:ind w:right="139"/>
            </w:pPr>
            <w:r w:rsidRPr="00DB4C0A">
              <w:t>(Other ethnicity please state)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3C6E7F6" w14:textId="77777777" w:rsidR="00AD0D24" w:rsidRPr="00DB4C0A" w:rsidRDefault="00AD0D24" w:rsidP="00DF26A1">
            <w:pPr>
              <w:pStyle w:val="NoSpacing"/>
              <w:ind w:right="139"/>
            </w:pPr>
          </w:p>
        </w:tc>
      </w:tr>
      <w:tr w:rsidR="005F2E36" w:rsidRPr="00DB4C0A" w14:paraId="4BDA1E28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256C12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9AFE467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15452053" w14:textId="77777777" w:rsidTr="004918EA">
        <w:tc>
          <w:tcPr>
            <w:tcW w:w="18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3BD1A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3A3662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</w:tbl>
    <w:p w14:paraId="17F5D803" w14:textId="77777777" w:rsidR="004918EA" w:rsidRPr="00DB4C0A" w:rsidRDefault="004918EA" w:rsidP="00DF26A1"/>
    <w:p w14:paraId="4D6CA5FC" w14:textId="77777777" w:rsidR="005F2E36" w:rsidRPr="00DB4C0A" w:rsidRDefault="001931A4" w:rsidP="00DB4C0A">
      <w:pPr>
        <w:pStyle w:val="Heading2"/>
      </w:pPr>
      <w:r w:rsidRPr="00DB4C0A">
        <w:t xml:space="preserve">Staff list </w:t>
      </w:r>
    </w:p>
    <w:p w14:paraId="5C28858B" w14:textId="77777777" w:rsidR="00D84B8A" w:rsidRPr="00DB4C0A" w:rsidRDefault="00E37BB0" w:rsidP="00DF26A1">
      <w:pPr>
        <w:pStyle w:val="NoSpacing"/>
        <w:ind w:right="139"/>
        <w:rPr>
          <w:i/>
        </w:rPr>
      </w:pPr>
      <w:r w:rsidRPr="00DB4C0A">
        <w:rPr>
          <w:i/>
        </w:rPr>
        <w:t>(I</w:t>
      </w:r>
      <w:r w:rsidR="001931A4" w:rsidRPr="00DB4C0A">
        <w:rPr>
          <w:i/>
        </w:rPr>
        <w:t>nclude all registered and unregistered staff e.g. teachers in training, cook, van driver, regular volunteers etc)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931A4" w:rsidRPr="00DB4C0A" w14:paraId="66771D21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980CE6" w14:textId="77777777" w:rsidR="001931A4" w:rsidRPr="00DB4C0A" w:rsidRDefault="001931A4" w:rsidP="00DF26A1">
            <w:pPr>
              <w:pStyle w:val="NoSpacing"/>
              <w:ind w:right="139"/>
              <w:rPr>
                <w:b/>
              </w:rPr>
            </w:pPr>
            <w:r w:rsidRPr="00DB4C0A">
              <w:rPr>
                <w:b/>
              </w:rPr>
              <w:t>Name</w:t>
            </w: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33A081" w14:textId="77777777" w:rsidR="001931A4" w:rsidRPr="00DB4C0A" w:rsidRDefault="001931A4" w:rsidP="00DF26A1">
            <w:pPr>
              <w:pStyle w:val="NoSpacing"/>
              <w:ind w:right="139"/>
              <w:rPr>
                <w:b/>
              </w:rPr>
            </w:pPr>
            <w:r w:rsidRPr="00DB4C0A">
              <w:rPr>
                <w:b/>
              </w:rPr>
              <w:t>Qualifications</w:t>
            </w:r>
            <w:r w:rsidR="00E37BB0" w:rsidRPr="00DB4C0A">
              <w:rPr>
                <w:b/>
              </w:rPr>
              <w:t xml:space="preserve"> </w:t>
            </w: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A1639B" w14:textId="77777777" w:rsidR="001931A4" w:rsidRPr="00DB4C0A" w:rsidRDefault="00E37BB0" w:rsidP="00DF26A1">
            <w:pPr>
              <w:pStyle w:val="NoSpacing"/>
              <w:ind w:right="139"/>
              <w:rPr>
                <w:b/>
              </w:rPr>
            </w:pPr>
            <w:r w:rsidRPr="00DB4C0A">
              <w:rPr>
                <w:b/>
              </w:rPr>
              <w:t>Teacher r</w:t>
            </w:r>
            <w:r w:rsidR="001931A4" w:rsidRPr="00DB4C0A">
              <w:rPr>
                <w:b/>
              </w:rPr>
              <w:t>egistration number and expiry date</w:t>
            </w:r>
          </w:p>
        </w:tc>
      </w:tr>
      <w:tr w:rsidR="001931A4" w:rsidRPr="00DB4C0A" w14:paraId="6B8AB248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2A56371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DE4A179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7135402" w14:textId="77777777" w:rsidR="001931A4" w:rsidRPr="00DB4C0A" w:rsidRDefault="001931A4" w:rsidP="00DF26A1">
            <w:pPr>
              <w:pStyle w:val="NoSpacing"/>
              <w:ind w:right="139"/>
            </w:pPr>
          </w:p>
        </w:tc>
      </w:tr>
      <w:tr w:rsidR="001931A4" w:rsidRPr="00DB4C0A" w14:paraId="02C6F6FA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E66107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B25208A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A5DFD2F" w14:textId="77777777" w:rsidR="001931A4" w:rsidRPr="00DB4C0A" w:rsidRDefault="001931A4" w:rsidP="00DF26A1">
            <w:pPr>
              <w:pStyle w:val="NoSpacing"/>
              <w:ind w:right="139"/>
            </w:pPr>
          </w:p>
        </w:tc>
      </w:tr>
      <w:tr w:rsidR="001931A4" w:rsidRPr="00DB4C0A" w14:paraId="3AC75F72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5FD94E3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C45878F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26E412E" w14:textId="77777777" w:rsidR="001931A4" w:rsidRPr="00DB4C0A" w:rsidRDefault="001931A4" w:rsidP="00DF26A1">
            <w:pPr>
              <w:pStyle w:val="NoSpacing"/>
              <w:ind w:right="139"/>
            </w:pPr>
          </w:p>
        </w:tc>
      </w:tr>
      <w:tr w:rsidR="001931A4" w:rsidRPr="00DB4C0A" w14:paraId="1BB78700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A57B2C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7309E6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84F77E5" w14:textId="77777777" w:rsidR="001931A4" w:rsidRPr="00DB4C0A" w:rsidRDefault="001931A4" w:rsidP="00DF26A1">
            <w:pPr>
              <w:pStyle w:val="NoSpacing"/>
              <w:ind w:right="139"/>
            </w:pPr>
          </w:p>
        </w:tc>
      </w:tr>
      <w:tr w:rsidR="005F2E36" w:rsidRPr="00DB4C0A" w14:paraId="77DA4DC9" w14:textId="77777777" w:rsidTr="004918EA">
        <w:tc>
          <w:tcPr>
            <w:tcW w:w="3398" w:type="dxa"/>
            <w:shd w:val="clear" w:color="auto" w:fill="F2F2F2" w:themeFill="background1" w:themeFillShade="F2"/>
          </w:tcPr>
          <w:p w14:paraId="6AC2D9BF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502870EB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3A80BCDD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2441BD51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E7209E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DB05F9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280DA42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07402510" w14:textId="77777777" w:rsidTr="004918EA">
        <w:tc>
          <w:tcPr>
            <w:tcW w:w="3398" w:type="dxa"/>
            <w:shd w:val="clear" w:color="auto" w:fill="F2F2F2" w:themeFill="background1" w:themeFillShade="F2"/>
          </w:tcPr>
          <w:p w14:paraId="09088DC5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283371AB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589C8250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01D15A8D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DA7CCD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F2A1D5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374EA8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01F73D9E" w14:textId="77777777" w:rsidTr="004918EA">
        <w:tc>
          <w:tcPr>
            <w:tcW w:w="3398" w:type="dxa"/>
            <w:shd w:val="clear" w:color="auto" w:fill="F2F2F2" w:themeFill="background1" w:themeFillShade="F2"/>
          </w:tcPr>
          <w:p w14:paraId="578B8CB1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1FA1485C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0961A4AD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666DD993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0395CB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96337C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42095C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573CFE13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40BD5D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1AD4DEA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92B52B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4A4D6E30" w14:textId="77777777" w:rsidTr="004918EA">
        <w:tc>
          <w:tcPr>
            <w:tcW w:w="3398" w:type="dxa"/>
            <w:shd w:val="clear" w:color="auto" w:fill="D9D9D9" w:themeFill="background1" w:themeFillShade="D9"/>
          </w:tcPr>
          <w:p w14:paraId="59EBF55E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4C310884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102082FA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274CD174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788F837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CA7021C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E08EBDA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17A9758A" w14:textId="77777777" w:rsidTr="004918EA">
        <w:tc>
          <w:tcPr>
            <w:tcW w:w="3398" w:type="dxa"/>
            <w:shd w:val="clear" w:color="auto" w:fill="D9D9D9" w:themeFill="background1" w:themeFillShade="D9"/>
          </w:tcPr>
          <w:p w14:paraId="490C1F04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710EA80E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5A52057D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49F02839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0EDC8A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2F76D1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BEE2438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7421316E" w14:textId="77777777" w:rsidTr="004918EA">
        <w:tc>
          <w:tcPr>
            <w:tcW w:w="3398" w:type="dxa"/>
            <w:shd w:val="clear" w:color="auto" w:fill="D9D9D9" w:themeFill="background1" w:themeFillShade="D9"/>
          </w:tcPr>
          <w:p w14:paraId="1D43EF2C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523B2401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41E11CF8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083340FC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87232E9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017E87E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3EE712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16E4FFC2" w14:textId="77777777" w:rsidTr="004918EA">
        <w:tc>
          <w:tcPr>
            <w:tcW w:w="3398" w:type="dxa"/>
            <w:shd w:val="clear" w:color="auto" w:fill="D9D9D9" w:themeFill="background1" w:themeFillShade="D9"/>
          </w:tcPr>
          <w:p w14:paraId="3150B3CE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000EA6CB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4D21707B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6E897A48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A346F8B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A81EEE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B77ED4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</w:tbl>
    <w:p w14:paraId="2B25123F" w14:textId="77777777" w:rsidR="00D84B8A" w:rsidRPr="00DB4C0A" w:rsidRDefault="00D84B8A" w:rsidP="00DF26A1">
      <w:pPr>
        <w:pStyle w:val="NoSpacing"/>
        <w:ind w:right="139"/>
        <w:rPr>
          <w:b/>
        </w:rPr>
      </w:pPr>
    </w:p>
    <w:p w14:paraId="4839B88D" w14:textId="77777777" w:rsidR="00D84B8A" w:rsidRPr="00DB4C0A" w:rsidRDefault="005F2E36" w:rsidP="004918EA">
      <w:pPr>
        <w:pStyle w:val="Heading2"/>
        <w:rPr>
          <w:sz w:val="22"/>
          <w:szCs w:val="22"/>
        </w:rPr>
      </w:pPr>
      <w:r w:rsidRPr="00DB4C0A">
        <w:rPr>
          <w:sz w:val="22"/>
          <w:szCs w:val="22"/>
        </w:rPr>
        <w:t>Notes</w:t>
      </w:r>
    </w:p>
    <w:tbl>
      <w:tblPr>
        <w:tblStyle w:val="TableGrid"/>
        <w:tblW w:w="0" w:type="auto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A43DB" w:rsidRPr="00DB4C0A" w14:paraId="04257DD0" w14:textId="77777777" w:rsidTr="000352BD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969E5DE" w14:textId="77777777" w:rsidR="00AA43DB" w:rsidRPr="00DB4C0A" w:rsidRDefault="00AA43DB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A45E07" w14:textId="77777777" w:rsidR="00AA43DB" w:rsidRPr="00DB4C0A" w:rsidRDefault="00AA43DB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2B7E6FF" w14:textId="77777777" w:rsidR="00AA43DB" w:rsidRPr="00DB4C0A" w:rsidRDefault="00AA43DB" w:rsidP="00DF26A1">
            <w:pPr>
              <w:pStyle w:val="NoSpacing"/>
              <w:ind w:right="139"/>
            </w:pPr>
          </w:p>
        </w:tc>
      </w:tr>
      <w:tr w:rsidR="005F2E36" w:rsidRPr="00DB4C0A" w14:paraId="2C77B456" w14:textId="77777777" w:rsidTr="000352BD">
        <w:tc>
          <w:tcPr>
            <w:tcW w:w="10194" w:type="dxa"/>
            <w:gridSpan w:val="3"/>
            <w:tcBorders>
              <w:top w:val="nil"/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583861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AA43DB" w:rsidRPr="00DB4C0A" w14:paraId="124D5ED2" w14:textId="77777777" w:rsidTr="000352BD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74E0B95" w14:textId="77777777" w:rsidR="00AA43DB" w:rsidRPr="00DB4C0A" w:rsidRDefault="00AA43DB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81EF96B" w14:textId="77777777" w:rsidR="00AA43DB" w:rsidRPr="00DB4C0A" w:rsidRDefault="00AA43DB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5350BE" w14:textId="77777777" w:rsidR="00AA43DB" w:rsidRPr="00DB4C0A" w:rsidRDefault="00AA43DB" w:rsidP="00DF26A1">
            <w:pPr>
              <w:pStyle w:val="NoSpacing"/>
              <w:ind w:right="139"/>
            </w:pPr>
          </w:p>
        </w:tc>
      </w:tr>
    </w:tbl>
    <w:p w14:paraId="3D3B50F1" w14:textId="77777777" w:rsidR="005F2E36" w:rsidRPr="007C164C" w:rsidRDefault="005F2E36" w:rsidP="00DF26A1">
      <w:pPr>
        <w:pStyle w:val="NoSpacing"/>
        <w:ind w:right="139"/>
        <w:rPr>
          <w:sz w:val="24"/>
          <w:szCs w:val="24"/>
        </w:rPr>
      </w:pPr>
    </w:p>
    <w:sectPr w:rsidR="005F2E36" w:rsidRPr="007C164C" w:rsidSect="00DB4C0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993" w:right="851" w:bottom="709" w:left="851" w:header="851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393ED" w14:textId="77777777" w:rsidR="008D49B0" w:rsidRDefault="008D49B0" w:rsidP="007C164C">
      <w:pPr>
        <w:spacing w:after="0" w:line="240" w:lineRule="auto"/>
      </w:pPr>
      <w:r>
        <w:separator/>
      </w:r>
    </w:p>
  </w:endnote>
  <w:endnote w:type="continuationSeparator" w:id="0">
    <w:p w14:paraId="5F0D9D90" w14:textId="77777777" w:rsidR="008D49B0" w:rsidRDefault="008D49B0" w:rsidP="007C164C">
      <w:pPr>
        <w:spacing w:after="0" w:line="240" w:lineRule="auto"/>
      </w:pPr>
      <w:r>
        <w:continuationSeparator/>
      </w:r>
    </w:p>
  </w:endnote>
  <w:endnote w:type="continuationNotice" w:id="1">
    <w:p w14:paraId="6476655B" w14:textId="77777777" w:rsidR="008D49B0" w:rsidRDefault="008D4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4E05B6BF" w14:paraId="291407B3" w14:textId="77777777" w:rsidTr="4E05B6BF">
      <w:tc>
        <w:tcPr>
          <w:tcW w:w="3401" w:type="dxa"/>
        </w:tcPr>
        <w:p w14:paraId="268A5F39" w14:textId="501C90BF" w:rsidR="4E05B6BF" w:rsidRDefault="4E05B6BF" w:rsidP="4E05B6BF">
          <w:pPr>
            <w:pStyle w:val="Header"/>
            <w:ind w:left="-115"/>
          </w:pPr>
        </w:p>
      </w:tc>
      <w:tc>
        <w:tcPr>
          <w:tcW w:w="3401" w:type="dxa"/>
        </w:tcPr>
        <w:p w14:paraId="22B8C195" w14:textId="13EFA814" w:rsidR="4E05B6BF" w:rsidRDefault="4E05B6BF" w:rsidP="4E05B6BF">
          <w:pPr>
            <w:pStyle w:val="Header"/>
            <w:jc w:val="center"/>
          </w:pPr>
        </w:p>
      </w:tc>
      <w:tc>
        <w:tcPr>
          <w:tcW w:w="3401" w:type="dxa"/>
        </w:tcPr>
        <w:p w14:paraId="240C69F7" w14:textId="7A283025" w:rsidR="4E05B6BF" w:rsidRDefault="4E05B6BF" w:rsidP="4E05B6BF">
          <w:pPr>
            <w:pStyle w:val="Header"/>
            <w:ind w:right="-115"/>
            <w:jc w:val="right"/>
          </w:pPr>
        </w:p>
      </w:tc>
    </w:tr>
  </w:tbl>
  <w:p w14:paraId="4DCD401A" w14:textId="271C0DA1" w:rsidR="00AE63CC" w:rsidRDefault="00AE6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4E05B6BF" w14:paraId="304F543A" w14:textId="77777777" w:rsidTr="4E05B6BF">
      <w:tc>
        <w:tcPr>
          <w:tcW w:w="3401" w:type="dxa"/>
        </w:tcPr>
        <w:p w14:paraId="4BA622E3" w14:textId="5F13244A" w:rsidR="4E05B6BF" w:rsidRDefault="4E05B6BF" w:rsidP="4E05B6BF">
          <w:pPr>
            <w:pStyle w:val="Header"/>
            <w:ind w:left="-115"/>
          </w:pPr>
        </w:p>
      </w:tc>
      <w:tc>
        <w:tcPr>
          <w:tcW w:w="3401" w:type="dxa"/>
        </w:tcPr>
        <w:p w14:paraId="1BE49453" w14:textId="26F38AA2" w:rsidR="4E05B6BF" w:rsidRDefault="4E05B6BF" w:rsidP="4E05B6BF">
          <w:pPr>
            <w:pStyle w:val="Header"/>
            <w:jc w:val="center"/>
          </w:pPr>
        </w:p>
      </w:tc>
      <w:tc>
        <w:tcPr>
          <w:tcW w:w="3401" w:type="dxa"/>
        </w:tcPr>
        <w:p w14:paraId="27CD3AAD" w14:textId="13A122C7" w:rsidR="4E05B6BF" w:rsidRDefault="4E05B6BF" w:rsidP="4E05B6BF">
          <w:pPr>
            <w:pStyle w:val="Header"/>
            <w:ind w:right="-115"/>
            <w:jc w:val="right"/>
          </w:pPr>
        </w:p>
      </w:tc>
    </w:tr>
  </w:tbl>
  <w:p w14:paraId="23349DFF" w14:textId="5BA7486F" w:rsidR="00AE63CC" w:rsidRDefault="00AE6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4E05B6BF" w14:paraId="2B5ED5C1" w14:textId="77777777" w:rsidTr="4E05B6BF">
      <w:tc>
        <w:tcPr>
          <w:tcW w:w="3401" w:type="dxa"/>
        </w:tcPr>
        <w:p w14:paraId="40CC79E6" w14:textId="71D68634" w:rsidR="4E05B6BF" w:rsidRDefault="4E05B6BF" w:rsidP="4E05B6BF">
          <w:pPr>
            <w:pStyle w:val="Header"/>
            <w:ind w:left="-115"/>
          </w:pPr>
        </w:p>
      </w:tc>
      <w:tc>
        <w:tcPr>
          <w:tcW w:w="3401" w:type="dxa"/>
        </w:tcPr>
        <w:p w14:paraId="0E6C7BD9" w14:textId="38811B4B" w:rsidR="4E05B6BF" w:rsidRDefault="4E05B6BF" w:rsidP="4E05B6BF">
          <w:pPr>
            <w:pStyle w:val="Header"/>
            <w:jc w:val="center"/>
          </w:pPr>
        </w:p>
      </w:tc>
      <w:tc>
        <w:tcPr>
          <w:tcW w:w="3401" w:type="dxa"/>
        </w:tcPr>
        <w:p w14:paraId="1653399C" w14:textId="1E2472D7" w:rsidR="4E05B6BF" w:rsidRDefault="4E05B6BF" w:rsidP="4E05B6BF">
          <w:pPr>
            <w:pStyle w:val="Header"/>
            <w:ind w:right="-115"/>
            <w:jc w:val="right"/>
          </w:pPr>
        </w:p>
      </w:tc>
    </w:tr>
  </w:tbl>
  <w:p w14:paraId="53B38111" w14:textId="49399EBF" w:rsidR="00AE63CC" w:rsidRDefault="00AE63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4E05B6BF" w14:paraId="6DE808AA" w14:textId="77777777" w:rsidTr="4E05B6BF">
      <w:tc>
        <w:tcPr>
          <w:tcW w:w="3401" w:type="dxa"/>
        </w:tcPr>
        <w:p w14:paraId="13BD5D20" w14:textId="6FE4F623" w:rsidR="4E05B6BF" w:rsidRDefault="4E05B6BF" w:rsidP="4E05B6BF">
          <w:pPr>
            <w:pStyle w:val="Header"/>
            <w:ind w:left="-115"/>
          </w:pPr>
        </w:p>
      </w:tc>
      <w:tc>
        <w:tcPr>
          <w:tcW w:w="3401" w:type="dxa"/>
        </w:tcPr>
        <w:p w14:paraId="5B489754" w14:textId="6C758753" w:rsidR="4E05B6BF" w:rsidRDefault="4E05B6BF" w:rsidP="4E05B6BF">
          <w:pPr>
            <w:pStyle w:val="Header"/>
            <w:jc w:val="center"/>
          </w:pPr>
        </w:p>
      </w:tc>
      <w:tc>
        <w:tcPr>
          <w:tcW w:w="3401" w:type="dxa"/>
        </w:tcPr>
        <w:p w14:paraId="08DC6157" w14:textId="568EE86D" w:rsidR="4E05B6BF" w:rsidRDefault="4E05B6BF" w:rsidP="4E05B6BF">
          <w:pPr>
            <w:pStyle w:val="Header"/>
            <w:ind w:right="-115"/>
            <w:jc w:val="right"/>
          </w:pPr>
        </w:p>
      </w:tc>
    </w:tr>
  </w:tbl>
  <w:p w14:paraId="19611A9C" w14:textId="7A2288C5" w:rsidR="00AE63CC" w:rsidRDefault="00AE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17B3C" w14:textId="77777777" w:rsidR="008D49B0" w:rsidRDefault="008D49B0" w:rsidP="007C164C">
      <w:pPr>
        <w:spacing w:after="0" w:line="240" w:lineRule="auto"/>
      </w:pPr>
      <w:r>
        <w:separator/>
      </w:r>
    </w:p>
  </w:footnote>
  <w:footnote w:type="continuationSeparator" w:id="0">
    <w:p w14:paraId="21A2C364" w14:textId="77777777" w:rsidR="008D49B0" w:rsidRDefault="008D49B0" w:rsidP="007C164C">
      <w:pPr>
        <w:spacing w:after="0" w:line="240" w:lineRule="auto"/>
      </w:pPr>
      <w:r>
        <w:continuationSeparator/>
      </w:r>
    </w:p>
  </w:footnote>
  <w:footnote w:type="continuationNotice" w:id="1">
    <w:p w14:paraId="23DEB181" w14:textId="77777777" w:rsidR="008D49B0" w:rsidRDefault="008D49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4E05B6BF" w14:paraId="5FCCAD6E" w14:textId="77777777" w:rsidTr="4E05B6BF">
      <w:tc>
        <w:tcPr>
          <w:tcW w:w="3401" w:type="dxa"/>
        </w:tcPr>
        <w:p w14:paraId="1A29D4E3" w14:textId="7F2AF375" w:rsidR="4E05B6BF" w:rsidRDefault="4E05B6BF" w:rsidP="4E05B6BF">
          <w:pPr>
            <w:pStyle w:val="Header"/>
            <w:ind w:left="-115"/>
          </w:pPr>
        </w:p>
      </w:tc>
      <w:tc>
        <w:tcPr>
          <w:tcW w:w="3401" w:type="dxa"/>
        </w:tcPr>
        <w:p w14:paraId="6BDC8B51" w14:textId="339812C9" w:rsidR="4E05B6BF" w:rsidRDefault="4E05B6BF" w:rsidP="4E05B6BF">
          <w:pPr>
            <w:pStyle w:val="Header"/>
            <w:jc w:val="center"/>
          </w:pPr>
        </w:p>
      </w:tc>
      <w:tc>
        <w:tcPr>
          <w:tcW w:w="3401" w:type="dxa"/>
        </w:tcPr>
        <w:p w14:paraId="7EBF13E1" w14:textId="0BD2D792" w:rsidR="4E05B6BF" w:rsidRDefault="4E05B6BF" w:rsidP="4E05B6BF">
          <w:pPr>
            <w:pStyle w:val="Header"/>
            <w:ind w:right="-115"/>
            <w:jc w:val="right"/>
          </w:pPr>
        </w:p>
      </w:tc>
    </w:tr>
  </w:tbl>
  <w:p w14:paraId="4D64D5C7" w14:textId="63568D4F" w:rsidR="00AE63CC" w:rsidRDefault="00AE6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0897" w14:textId="77777777" w:rsidR="007C164C" w:rsidRDefault="00A010FF" w:rsidP="00DF26A1">
    <w:pPr>
      <w:pStyle w:val="Header"/>
      <w:spacing w:after="200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5B7EF170" wp14:editId="3001434F">
          <wp:simplePos x="0" y="0"/>
          <wp:positionH relativeFrom="margin">
            <wp:align>left</wp:align>
          </wp:positionH>
          <wp:positionV relativeFrom="paragraph">
            <wp:posOffset>-361315</wp:posOffset>
          </wp:positionV>
          <wp:extent cx="4640400" cy="950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O LOGO_2016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04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4E05B6BF" w14:paraId="05FC1AB3" w14:textId="77777777" w:rsidTr="4E05B6BF">
      <w:tc>
        <w:tcPr>
          <w:tcW w:w="3401" w:type="dxa"/>
        </w:tcPr>
        <w:p w14:paraId="0453EE0E" w14:textId="5223BAA7" w:rsidR="4E05B6BF" w:rsidRDefault="4E05B6BF" w:rsidP="4E05B6BF">
          <w:pPr>
            <w:pStyle w:val="Header"/>
            <w:ind w:left="-115"/>
          </w:pPr>
        </w:p>
      </w:tc>
      <w:tc>
        <w:tcPr>
          <w:tcW w:w="3401" w:type="dxa"/>
        </w:tcPr>
        <w:p w14:paraId="34FD33FF" w14:textId="10D6337B" w:rsidR="4E05B6BF" w:rsidRDefault="4E05B6BF" w:rsidP="4E05B6BF">
          <w:pPr>
            <w:pStyle w:val="Header"/>
            <w:jc w:val="center"/>
          </w:pPr>
        </w:p>
      </w:tc>
      <w:tc>
        <w:tcPr>
          <w:tcW w:w="3401" w:type="dxa"/>
        </w:tcPr>
        <w:p w14:paraId="2E832762" w14:textId="28054614" w:rsidR="4E05B6BF" w:rsidRDefault="4E05B6BF" w:rsidP="4E05B6BF">
          <w:pPr>
            <w:pStyle w:val="Header"/>
            <w:ind w:right="-115"/>
            <w:jc w:val="right"/>
          </w:pPr>
        </w:p>
      </w:tc>
    </w:tr>
  </w:tbl>
  <w:p w14:paraId="5BBC9E7F" w14:textId="527DCA8C" w:rsidR="00AE63CC" w:rsidRDefault="00AE63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841B" w14:textId="77777777" w:rsidR="004918EA" w:rsidRDefault="004918EA" w:rsidP="00DF26A1">
    <w:pPr>
      <w:pStyle w:val="Header"/>
      <w:spacing w:after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80"/>
    <w:rsid w:val="00033A3E"/>
    <w:rsid w:val="000352BD"/>
    <w:rsid w:val="00037986"/>
    <w:rsid w:val="00083EC7"/>
    <w:rsid w:val="000B3236"/>
    <w:rsid w:val="000D40A2"/>
    <w:rsid w:val="000D7A05"/>
    <w:rsid w:val="000E58CE"/>
    <w:rsid w:val="00134E18"/>
    <w:rsid w:val="001353CC"/>
    <w:rsid w:val="0015252B"/>
    <w:rsid w:val="00166131"/>
    <w:rsid w:val="001708AC"/>
    <w:rsid w:val="001931A4"/>
    <w:rsid w:val="00226D17"/>
    <w:rsid w:val="00246E1F"/>
    <w:rsid w:val="003321FC"/>
    <w:rsid w:val="003632E6"/>
    <w:rsid w:val="004918EA"/>
    <w:rsid w:val="004E276E"/>
    <w:rsid w:val="005D4C39"/>
    <w:rsid w:val="005F2E36"/>
    <w:rsid w:val="0061048C"/>
    <w:rsid w:val="00611CBF"/>
    <w:rsid w:val="00646DC9"/>
    <w:rsid w:val="00686638"/>
    <w:rsid w:val="006A6688"/>
    <w:rsid w:val="00701263"/>
    <w:rsid w:val="0072477C"/>
    <w:rsid w:val="007B09CF"/>
    <w:rsid w:val="007C164C"/>
    <w:rsid w:val="007C3636"/>
    <w:rsid w:val="007E281C"/>
    <w:rsid w:val="008067E8"/>
    <w:rsid w:val="00866C70"/>
    <w:rsid w:val="00874D80"/>
    <w:rsid w:val="008D49B0"/>
    <w:rsid w:val="00934C96"/>
    <w:rsid w:val="00937F2E"/>
    <w:rsid w:val="00943422"/>
    <w:rsid w:val="009B3A6A"/>
    <w:rsid w:val="009E584C"/>
    <w:rsid w:val="009E77D9"/>
    <w:rsid w:val="00A010FF"/>
    <w:rsid w:val="00A17729"/>
    <w:rsid w:val="00A25C11"/>
    <w:rsid w:val="00A272A2"/>
    <w:rsid w:val="00A63AC5"/>
    <w:rsid w:val="00A907BB"/>
    <w:rsid w:val="00AA43DB"/>
    <w:rsid w:val="00AD0D24"/>
    <w:rsid w:val="00AE63CC"/>
    <w:rsid w:val="00B04453"/>
    <w:rsid w:val="00B078F8"/>
    <w:rsid w:val="00B15836"/>
    <w:rsid w:val="00B86841"/>
    <w:rsid w:val="00BA39DB"/>
    <w:rsid w:val="00C62783"/>
    <w:rsid w:val="00D27DC5"/>
    <w:rsid w:val="00D360B6"/>
    <w:rsid w:val="00D63941"/>
    <w:rsid w:val="00D84B8A"/>
    <w:rsid w:val="00D86C99"/>
    <w:rsid w:val="00D87FE3"/>
    <w:rsid w:val="00D93978"/>
    <w:rsid w:val="00DB4C0A"/>
    <w:rsid w:val="00DE2AF3"/>
    <w:rsid w:val="00DE3B96"/>
    <w:rsid w:val="00DE4B51"/>
    <w:rsid w:val="00DF26A1"/>
    <w:rsid w:val="00E16C7B"/>
    <w:rsid w:val="00E17298"/>
    <w:rsid w:val="00E36564"/>
    <w:rsid w:val="00E37BB0"/>
    <w:rsid w:val="00E60205"/>
    <w:rsid w:val="00E656D6"/>
    <w:rsid w:val="00E95DC6"/>
    <w:rsid w:val="00EA48B8"/>
    <w:rsid w:val="00F00C75"/>
    <w:rsid w:val="00F05355"/>
    <w:rsid w:val="00F21749"/>
    <w:rsid w:val="4448E17E"/>
    <w:rsid w:val="4E05B6BF"/>
    <w:rsid w:val="50217FD8"/>
    <w:rsid w:val="50D86D8C"/>
    <w:rsid w:val="526F885F"/>
    <w:rsid w:val="64CB9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FBC01"/>
  <w15:docId w15:val="{F3279331-E415-4F6A-BA88-32ADCD00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4B51"/>
  </w:style>
  <w:style w:type="paragraph" w:styleId="Heading1">
    <w:name w:val="heading 1"/>
    <w:basedOn w:val="Normal"/>
    <w:next w:val="Normal"/>
    <w:link w:val="Heading1Char"/>
    <w:uiPriority w:val="9"/>
    <w:qFormat/>
    <w:rsid w:val="00035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8EA"/>
    <w:pPr>
      <w:keepNext/>
      <w:keepLines/>
      <w:spacing w:before="40" w:after="0" w:line="240" w:lineRule="auto"/>
      <w:outlineLvl w:val="1"/>
    </w:pPr>
    <w:rPr>
      <w:rFonts w:eastAsiaTheme="majorEastAsia" w:cstheme="minorHAns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O">
    <w:name w:val="ERO"/>
    <w:basedOn w:val="NoSpacing"/>
    <w:uiPriority w:val="1"/>
    <w:qFormat/>
    <w:rsid w:val="00DE4B51"/>
    <w:rPr>
      <w:rFonts w:ascii="Times New Roman" w:hAnsi="Times New Roman"/>
      <w:sz w:val="24"/>
    </w:rPr>
  </w:style>
  <w:style w:type="paragraph" w:styleId="NoSpacing">
    <w:name w:val="No Spacing"/>
    <w:qFormat/>
    <w:rsid w:val="00DE4B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1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4C"/>
  </w:style>
  <w:style w:type="paragraph" w:styleId="Footer">
    <w:name w:val="footer"/>
    <w:basedOn w:val="Normal"/>
    <w:link w:val="FooterChar"/>
    <w:uiPriority w:val="99"/>
    <w:unhideWhenUsed/>
    <w:rsid w:val="007C1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4C"/>
  </w:style>
  <w:style w:type="paragraph" w:customStyle="1" w:styleId="BasicParagraph">
    <w:name w:val="[Basic Paragraph]"/>
    <w:basedOn w:val="Normal"/>
    <w:uiPriority w:val="99"/>
    <w:rsid w:val="007C164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4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27DC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ja-JP"/>
    </w:rPr>
  </w:style>
  <w:style w:type="table" w:styleId="TableGrid">
    <w:name w:val="Table Grid"/>
    <w:basedOn w:val="TableNormal"/>
    <w:uiPriority w:val="59"/>
    <w:rsid w:val="00D8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AA43DB"/>
    <w:pPr>
      <w:spacing w:before="80" w:after="80" w:line="240" w:lineRule="auto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52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8EA"/>
    <w:rPr>
      <w:rFonts w:eastAsiaTheme="majorEastAsia" w:cstheme="minorHAnsi"/>
      <w:color w:val="365F91" w:themeColor="accent1" w:themeShade="BF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874D80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3C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63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nam\Work%20Folders\ELS%20Methodology%20Project\2%20DRAFT%20methodology%20document%20&amp;%20tools\2.2.%20Assurance%20Review%202018-2019\2.2.1%20AR%20trial%202019\AR03.%20ECE%20Statistical%20profile%20(trial%20document%20201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B625C48B9D4B10B7DDD105F62D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0F4D-F640-4D90-96E3-D2F8AF739956}"/>
      </w:docPartPr>
      <w:docPartBody>
        <w:p w:rsidR="00225E05" w:rsidRDefault="00DE3B96">
          <w:pPr>
            <w:pStyle w:val="A8B625C48B9D4B10B7DDD105F62D2E51"/>
          </w:pPr>
          <w:r w:rsidRPr="002021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96"/>
    <w:rsid w:val="001A0923"/>
    <w:rsid w:val="00204D77"/>
    <w:rsid w:val="00225E05"/>
    <w:rsid w:val="007C4372"/>
    <w:rsid w:val="00943755"/>
    <w:rsid w:val="00D22285"/>
    <w:rsid w:val="00D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B96"/>
    <w:rPr>
      <w:color w:val="808080"/>
    </w:rPr>
  </w:style>
  <w:style w:type="paragraph" w:customStyle="1" w:styleId="BDBA67B169244EBDB606CBFEE31FFC36">
    <w:name w:val="BDBA67B169244EBDB606CBFEE31FFC36"/>
  </w:style>
  <w:style w:type="paragraph" w:customStyle="1" w:styleId="6BAF4462C5424249B26658AB284B68E2">
    <w:name w:val="6BAF4462C5424249B26658AB284B68E2"/>
  </w:style>
  <w:style w:type="paragraph" w:customStyle="1" w:styleId="A8B625C48B9D4B10B7DDD105F62D2E51">
    <w:name w:val="A8B625C48B9D4B10B7DDD105F62D2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D65F4C82A9746AAC48A2C825C79EC" ma:contentTypeVersion="13" ma:contentTypeDescription="Create a new document." ma:contentTypeScope="" ma:versionID="65ba2723eaa698b0cef0e891df6ed92a">
  <xsd:schema xmlns:xsd="http://www.w3.org/2001/XMLSchema" xmlns:xs="http://www.w3.org/2001/XMLSchema" xmlns:p="http://schemas.microsoft.com/office/2006/metadata/properties" xmlns:ns3="1de59eca-2506-4660-9a56-811912f3a419" xmlns:ns4="aa0f92fd-5030-45b2-b80f-53b79dc2d4b1" targetNamespace="http://schemas.microsoft.com/office/2006/metadata/properties" ma:root="true" ma:fieldsID="d838a49f3118b6cf177923c3c16a06eb" ns3:_="" ns4:_="">
    <xsd:import namespace="1de59eca-2506-4660-9a56-811912f3a419"/>
    <xsd:import namespace="aa0f92fd-5030-45b2-b80f-53b79dc2d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9eca-2506-4660-9a56-811912f3a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2fd-5030-45b2-b80f-53b79dc2d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BC63-6EA8-49F6-B8F6-9B2522DFB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D9328-B3CA-4882-B97C-E27C13AE63C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1de59eca-2506-4660-9a56-811912f3a419"/>
    <ds:schemaRef ds:uri="http://schemas.microsoft.com/office/2006/documentManagement/types"/>
    <ds:schemaRef ds:uri="http://schemas.openxmlformats.org/package/2006/metadata/core-properties"/>
    <ds:schemaRef ds:uri="aa0f92fd-5030-45b2-b80f-53b79dc2d4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84C16-76C2-40BF-88CF-7CCFCCA40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59eca-2506-4660-9a56-811912f3a419"/>
    <ds:schemaRef ds:uri="aa0f92fd-5030-45b2-b80f-53b79dc2d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E7FA4-6DBF-4112-A969-661B9122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AR03. ECE Statistical profile (trial document 2019)</Template>
  <TotalTime>0</TotalTime>
  <Pages>2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Review Office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Mayor</dc:creator>
  <cp:keywords/>
  <cp:lastModifiedBy>Adrienne Dunford</cp:lastModifiedBy>
  <cp:revision>2</cp:revision>
  <cp:lastPrinted>2020-08-26T20:48:00Z</cp:lastPrinted>
  <dcterms:created xsi:type="dcterms:W3CDTF">2021-06-02T23:21:00Z</dcterms:created>
  <dcterms:modified xsi:type="dcterms:W3CDTF">2021-06-02T23:21:00Z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0x0101004E6D65F4C82A9746AAC48A2C825C79EC</vt:lpwstr>
  </property>
</Properties>
</file>