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094FA" w14:textId="6C1584D4" w:rsidR="006B64F9" w:rsidRPr="000352BD" w:rsidRDefault="00D84B8A" w:rsidP="00DB4C0A">
      <w:pPr>
        <w:pStyle w:val="Heading1"/>
        <w:spacing w:before="0" w:after="120" w:line="240" w:lineRule="auto"/>
        <w:rPr>
          <w:rFonts w:asciiTheme="minorHAnsi" w:hAnsiTheme="minorHAnsi" w:cstheme="minorHAnsi"/>
          <w:sz w:val="28"/>
        </w:rPr>
      </w:pPr>
      <w:r w:rsidRPr="000352BD">
        <w:rPr>
          <w:rFonts w:asciiTheme="minorHAnsi" w:hAnsiTheme="minorHAnsi" w:cstheme="minorHAnsi"/>
          <w:sz w:val="28"/>
        </w:rPr>
        <w:t>Statistical Profile of a</w:t>
      </w:r>
      <w:r w:rsidR="000253A1">
        <w:rPr>
          <w:rFonts w:asciiTheme="minorHAnsi" w:hAnsiTheme="minorHAnsi" w:cstheme="minorHAnsi"/>
          <w:sz w:val="28"/>
        </w:rPr>
        <w:t xml:space="preserve"> Home-based</w:t>
      </w:r>
      <w:r w:rsidRPr="000352BD">
        <w:rPr>
          <w:rFonts w:asciiTheme="minorHAnsi" w:hAnsiTheme="minorHAnsi" w:cstheme="minorHAnsi"/>
          <w:sz w:val="28"/>
        </w:rPr>
        <w:t xml:space="preserve"> Early Childhood Service</w:t>
      </w:r>
      <w:r w:rsidR="004E276E" w:rsidRPr="000352BD">
        <w:rPr>
          <w:rFonts w:asciiTheme="minorHAnsi" w:hAnsiTheme="minorHAnsi" w:cstheme="minorHAnsi"/>
          <w:sz w:val="28"/>
        </w:rPr>
        <w:t xml:space="preserve"> </w:t>
      </w:r>
    </w:p>
    <w:tbl>
      <w:tblPr>
        <w:tblStyle w:val="TableGrid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75"/>
        <w:gridCol w:w="697"/>
        <w:gridCol w:w="98"/>
        <w:gridCol w:w="1019"/>
        <w:gridCol w:w="797"/>
        <w:gridCol w:w="461"/>
        <w:gridCol w:w="656"/>
        <w:gridCol w:w="838"/>
        <w:gridCol w:w="181"/>
        <w:gridCol w:w="1672"/>
      </w:tblGrid>
      <w:tr w:rsidR="005F2E36" w:rsidRPr="000352BD" w14:paraId="6169B455" w14:textId="77777777" w:rsidTr="002256C7">
        <w:trPr>
          <w:trHeight w:val="567"/>
        </w:trPr>
        <w:tc>
          <w:tcPr>
            <w:tcW w:w="18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6C039D4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Name of service</w:t>
            </w:r>
          </w:p>
        </w:tc>
        <w:tc>
          <w:tcPr>
            <w:tcW w:w="3149" w:type="pct"/>
            <w:gridSpan w:val="9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77728EB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365AD30F" w14:textId="77777777" w:rsidTr="002256C7">
        <w:trPr>
          <w:trHeight w:val="567"/>
        </w:trPr>
        <w:tc>
          <w:tcPr>
            <w:tcW w:w="18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F380F79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Profile number</w:t>
            </w:r>
          </w:p>
        </w:tc>
        <w:tc>
          <w:tcPr>
            <w:tcW w:w="3149" w:type="pct"/>
            <w:gridSpan w:val="9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4B672B2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2804966F" w14:textId="77777777" w:rsidTr="002256C7">
        <w:trPr>
          <w:trHeight w:val="567"/>
        </w:trPr>
        <w:tc>
          <w:tcPr>
            <w:tcW w:w="18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55FA95C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Street address</w:t>
            </w:r>
          </w:p>
        </w:tc>
        <w:tc>
          <w:tcPr>
            <w:tcW w:w="3149" w:type="pct"/>
            <w:gridSpan w:val="9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F11021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2A475825" w14:textId="77777777" w:rsidTr="002256C7">
        <w:trPr>
          <w:trHeight w:val="567"/>
        </w:trPr>
        <w:tc>
          <w:tcPr>
            <w:tcW w:w="18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30BEF00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Postal address</w:t>
            </w:r>
          </w:p>
        </w:tc>
        <w:tc>
          <w:tcPr>
            <w:tcW w:w="3149" w:type="pct"/>
            <w:gridSpan w:val="9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BDCA234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1A3074D5" w14:textId="77777777" w:rsidTr="002256C7">
        <w:trPr>
          <w:trHeight w:val="567"/>
        </w:trPr>
        <w:tc>
          <w:tcPr>
            <w:tcW w:w="18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0E0D4036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Phone/Fax</w:t>
            </w:r>
          </w:p>
        </w:tc>
        <w:tc>
          <w:tcPr>
            <w:tcW w:w="3149" w:type="pct"/>
            <w:gridSpan w:val="9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D651702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242EC8F7" w14:textId="77777777" w:rsidTr="002256C7">
        <w:trPr>
          <w:trHeight w:val="567"/>
        </w:trPr>
        <w:tc>
          <w:tcPr>
            <w:tcW w:w="18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FFEBF55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Email address</w:t>
            </w:r>
          </w:p>
        </w:tc>
        <w:tc>
          <w:tcPr>
            <w:tcW w:w="3149" w:type="pct"/>
            <w:gridSpan w:val="9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AFF034E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20EFB8EE" w14:textId="77777777" w:rsidTr="002256C7">
        <w:trPr>
          <w:trHeight w:val="567"/>
        </w:trPr>
        <w:tc>
          <w:tcPr>
            <w:tcW w:w="18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31E06880" w14:textId="77777777" w:rsidR="005F2E36" w:rsidRPr="000352BD" w:rsidRDefault="00701263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 xml:space="preserve">Service </w:t>
            </w:r>
            <w:r w:rsidR="00AA43DB" w:rsidRPr="000352BD">
              <w:rPr>
                <w:rFonts w:cstheme="minorHAnsi"/>
              </w:rPr>
              <w:t xml:space="preserve">provider contact person </w:t>
            </w:r>
          </w:p>
        </w:tc>
        <w:tc>
          <w:tcPr>
            <w:tcW w:w="3149" w:type="pct"/>
            <w:gridSpan w:val="9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15B5E5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0C8D6D79" w14:textId="77777777" w:rsidTr="002256C7">
        <w:trPr>
          <w:trHeight w:val="567"/>
        </w:trPr>
        <w:tc>
          <w:tcPr>
            <w:tcW w:w="18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79658C8" w14:textId="77777777" w:rsidR="00701263" w:rsidRPr="000352BD" w:rsidRDefault="00701263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 xml:space="preserve">Service </w:t>
            </w:r>
            <w:r w:rsidR="00AA43DB" w:rsidRPr="000352BD">
              <w:rPr>
                <w:rFonts w:cstheme="minorHAnsi"/>
              </w:rPr>
              <w:t>manager/head teacher</w:t>
            </w:r>
          </w:p>
        </w:tc>
        <w:tc>
          <w:tcPr>
            <w:tcW w:w="3149" w:type="pct"/>
            <w:gridSpan w:val="9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DD8ADB9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6BB25481" w14:textId="77777777" w:rsidTr="002256C7">
        <w:trPr>
          <w:trHeight w:val="567"/>
        </w:trPr>
        <w:tc>
          <w:tcPr>
            <w:tcW w:w="18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8AD7793" w14:textId="77777777" w:rsidR="00701263" w:rsidRPr="000352BD" w:rsidRDefault="00701263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Organisation providing</w:t>
            </w:r>
          </w:p>
          <w:p w14:paraId="21D11A38" w14:textId="77777777" w:rsidR="005F2E36" w:rsidRPr="000352BD" w:rsidRDefault="00701263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governance and support</w:t>
            </w:r>
          </w:p>
        </w:tc>
        <w:tc>
          <w:tcPr>
            <w:tcW w:w="3149" w:type="pct"/>
            <w:gridSpan w:val="9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E7ABAF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5D958701" w14:textId="77777777" w:rsidTr="002256C7">
        <w:trPr>
          <w:trHeight w:val="567"/>
        </w:trPr>
        <w:tc>
          <w:tcPr>
            <w:tcW w:w="18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3360C37D" w14:textId="77777777" w:rsidR="005F2E36" w:rsidRPr="000352BD" w:rsidRDefault="00226D17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Percentage of qualified teachers</w:t>
            </w:r>
          </w:p>
          <w:p w14:paraId="2238582C" w14:textId="77FB5071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69B4794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  <w:noProof/>
                <w:lang w:eastAsia="en-NZ"/>
              </w:rPr>
              <mc:AlternateContent>
                <mc:Choice Requires="wps">
                  <w:drawing>
                    <wp:inline distT="0" distB="0" distL="0" distR="0" wp14:anchorId="7FD1A24A" wp14:editId="284BF907">
                      <wp:extent cx="238125" cy="247650"/>
                      <wp:effectExtent l="0" t="0" r="28575" b="19050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0076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A1ACCA" id="Oval 1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" fillcolor="#bfbfbf [2412]" strokecolor="#0076a9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00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E15F06C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0-49%</w:t>
            </w:r>
          </w:p>
        </w:tc>
        <w:tc>
          <w:tcPr>
            <w:tcW w:w="39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AB56282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  <w:noProof/>
                <w:lang w:eastAsia="en-NZ"/>
              </w:rPr>
              <mc:AlternateContent>
                <mc:Choice Requires="wps">
                  <w:drawing>
                    <wp:inline distT="0" distB="0" distL="0" distR="0" wp14:anchorId="059D5D09" wp14:editId="0106CD6F">
                      <wp:extent cx="238125" cy="247650"/>
                      <wp:effectExtent l="0" t="0" r="28575" b="1905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0076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BE9A7B6" id="Oval 5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" fillcolor="#bfbfbf [2412]" strokecolor="#0076a9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4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90F80E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50-79%</w:t>
            </w:r>
          </w:p>
        </w:tc>
        <w:tc>
          <w:tcPr>
            <w:tcW w:w="41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3892155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  <w:noProof/>
                <w:lang w:eastAsia="en-NZ"/>
              </w:rPr>
              <mc:AlternateContent>
                <mc:Choice Requires="wps">
                  <w:drawing>
                    <wp:inline distT="0" distB="0" distL="0" distR="0" wp14:anchorId="7D03C069" wp14:editId="13F978FB">
                      <wp:extent cx="238125" cy="247650"/>
                      <wp:effectExtent l="0" t="0" r="28575" b="19050"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0076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7FA60B7" id="Oval 6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" fillcolor="#bfbfbf [2412]" strokecolor="#0076a9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0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ED07140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80%+</w:t>
            </w:r>
          </w:p>
        </w:tc>
      </w:tr>
      <w:tr w:rsidR="002256C7" w:rsidRPr="000352BD" w14:paraId="3ABE7E7D" w14:textId="77777777" w:rsidTr="002256C7">
        <w:trPr>
          <w:trHeight w:val="567"/>
        </w:trPr>
        <w:tc>
          <w:tcPr>
            <w:tcW w:w="18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3183504" w14:textId="7038A58A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Number of qualified coordinators</w:t>
            </w:r>
          </w:p>
        </w:tc>
        <w:tc>
          <w:tcPr>
            <w:tcW w:w="3149" w:type="pct"/>
            <w:gridSpan w:val="9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2B6D2B8" w14:textId="77777777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2256C7" w:rsidRPr="000352BD" w14:paraId="3978BA63" w14:textId="77777777" w:rsidTr="002256C7">
        <w:trPr>
          <w:trHeight w:val="567"/>
        </w:trPr>
        <w:tc>
          <w:tcPr>
            <w:tcW w:w="18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383F9D76" w14:textId="77777777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Quality or Standard funded</w:t>
            </w:r>
          </w:p>
          <w:p w14:paraId="7B888E1B" w14:textId="7F4A0339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149" w:type="pct"/>
            <w:gridSpan w:val="9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0C0A4A2" w14:textId="77777777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2256C7" w:rsidRPr="000352BD" w14:paraId="39075F1F" w14:textId="77777777" w:rsidTr="002256C7">
        <w:trPr>
          <w:trHeight w:val="567"/>
        </w:trPr>
        <w:tc>
          <w:tcPr>
            <w:tcW w:w="18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sdt>
            <w:sdtPr>
              <w:rPr>
                <w:rFonts w:cstheme="minorHAnsi"/>
              </w:rPr>
              <w:id w:val="-189077961"/>
              <w:lock w:val="contentLocked"/>
              <w:placeholder>
                <w:docPart w:val="93FDB538F0AB47B9B9DF27FC19226883"/>
              </w:placeholder>
              <w:group/>
            </w:sdtPr>
            <w:sdtEndPr>
              <w:rPr>
                <w:i/>
              </w:rPr>
            </w:sdtEndPr>
            <w:sdtContent>
              <w:p w14:paraId="67933224" w14:textId="77777777" w:rsidR="002256C7" w:rsidRPr="000352BD" w:rsidRDefault="002256C7" w:rsidP="00DF26A1">
                <w:pPr>
                  <w:pStyle w:val="NoSpacing"/>
                  <w:ind w:right="139"/>
                  <w:rPr>
                    <w:rFonts w:cstheme="minorHAnsi"/>
                  </w:rPr>
                </w:pPr>
                <w:r w:rsidRPr="000352BD">
                  <w:rPr>
                    <w:rFonts w:cstheme="minorHAnsi"/>
                  </w:rPr>
                  <w:t>Number licensed for</w:t>
                </w:r>
              </w:p>
              <w:p w14:paraId="14F7888A" w14:textId="77777777" w:rsidR="002256C7" w:rsidRPr="000352BD" w:rsidRDefault="002256C7" w:rsidP="00DF26A1">
                <w:pPr>
                  <w:pStyle w:val="NoSpacing"/>
                  <w:ind w:right="139"/>
                  <w:rPr>
                    <w:rFonts w:cstheme="minorHAnsi"/>
                  </w:rPr>
                </w:pPr>
                <w:r>
                  <w:rPr>
                    <w:rFonts w:cstheme="minorHAnsi"/>
                    <w:i/>
                  </w:rPr>
                  <w:t>(refer licenc</w:t>
                </w:r>
                <w:r w:rsidRPr="000352BD">
                  <w:rPr>
                    <w:rFonts w:cstheme="minorHAnsi"/>
                    <w:i/>
                  </w:rPr>
                  <w:t>e document)</w:t>
                </w:r>
              </w:p>
            </w:sdtContent>
          </w:sdt>
        </w:tc>
        <w:tc>
          <w:tcPr>
            <w:tcW w:w="34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73DDA77" w14:textId="77777777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</w:p>
        </w:tc>
        <w:tc>
          <w:tcPr>
            <w:tcW w:w="1165" w:type="pct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AF2FA3F" w14:textId="77777777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Maximum number</w:t>
            </w:r>
          </w:p>
        </w:tc>
        <w:tc>
          <w:tcPr>
            <w:tcW w:w="32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7715D4" w14:textId="77777777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</w:p>
        </w:tc>
        <w:tc>
          <w:tcPr>
            <w:tcW w:w="1321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18D6924" w14:textId="77777777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Maximum up to 2 years</w:t>
            </w:r>
          </w:p>
        </w:tc>
      </w:tr>
      <w:tr w:rsidR="002256C7" w:rsidRPr="000352BD" w14:paraId="29EE0097" w14:textId="77777777" w:rsidTr="002256C7">
        <w:trPr>
          <w:trHeight w:val="567"/>
        </w:trPr>
        <w:tc>
          <w:tcPr>
            <w:tcW w:w="18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6AD90851" w14:textId="77777777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Ratio of adults to children</w:t>
            </w:r>
          </w:p>
        </w:tc>
        <w:tc>
          <w:tcPr>
            <w:tcW w:w="890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3210663" w14:textId="77777777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4FEBA4A" w14:textId="77777777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Under 2</w:t>
            </w:r>
          </w:p>
        </w:tc>
        <w:tc>
          <w:tcPr>
            <w:tcW w:w="822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B3D76CE" w14:textId="77777777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</w:p>
        </w:tc>
        <w:tc>
          <w:tcPr>
            <w:tcW w:w="8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0003B972" w14:textId="77777777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Over 2</w:t>
            </w:r>
          </w:p>
        </w:tc>
      </w:tr>
      <w:tr w:rsidR="002256C7" w:rsidRPr="000352BD" w14:paraId="06C79C9A" w14:textId="77777777" w:rsidTr="002256C7">
        <w:trPr>
          <w:trHeight w:val="567"/>
        </w:trPr>
        <w:tc>
          <w:tcPr>
            <w:tcW w:w="18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A9960D9" w14:textId="77777777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Roll at time of review</w:t>
            </w:r>
          </w:p>
        </w:tc>
        <w:tc>
          <w:tcPr>
            <w:tcW w:w="890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9252AC7" w14:textId="77777777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E6F07F" w14:textId="7C0E9D23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</w:p>
        </w:tc>
        <w:tc>
          <w:tcPr>
            <w:tcW w:w="822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3A4EBFD" w14:textId="77777777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</w:p>
        </w:tc>
        <w:tc>
          <w:tcPr>
            <w:tcW w:w="8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8FE1710" w14:textId="7612FC21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2256C7" w:rsidRPr="000352BD" w14:paraId="7538A1A1" w14:textId="77777777" w:rsidTr="002256C7">
        <w:trPr>
          <w:trHeight w:val="567"/>
        </w:trPr>
        <w:tc>
          <w:tcPr>
            <w:tcW w:w="18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32CF86FA" w14:textId="77777777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Number of children with</w:t>
            </w:r>
          </w:p>
          <w:p w14:paraId="5E7A0627" w14:textId="77777777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additional learning requirements</w:t>
            </w:r>
          </w:p>
        </w:tc>
        <w:tc>
          <w:tcPr>
            <w:tcW w:w="3149" w:type="pct"/>
            <w:gridSpan w:val="9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A4ADE23" w14:textId="77777777" w:rsidR="002256C7" w:rsidRPr="000352BD" w:rsidRDefault="002256C7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</w:tbl>
    <w:p w14:paraId="189D912E" w14:textId="77777777" w:rsidR="004918EA" w:rsidRDefault="004918EA">
      <w:pPr>
        <w:sectPr w:rsidR="004918EA" w:rsidSect="00DB4C0A">
          <w:headerReference w:type="first" r:id="rId10"/>
          <w:pgSz w:w="11906" w:h="16838"/>
          <w:pgMar w:top="1985" w:right="851" w:bottom="1418" w:left="851" w:header="851" w:footer="692" w:gutter="0"/>
          <w:cols w:space="708"/>
          <w:titlePg/>
          <w:docGrid w:linePitch="360"/>
        </w:sectPr>
      </w:pPr>
    </w:p>
    <w:p w14:paraId="6FD75691" w14:textId="77777777" w:rsidR="004918EA" w:rsidRPr="00DB4C0A" w:rsidRDefault="004918EA" w:rsidP="00DB4C0A">
      <w:pPr>
        <w:pStyle w:val="Heading2"/>
      </w:pPr>
      <w:r w:rsidRPr="00DB4C0A">
        <w:lastRenderedPageBreak/>
        <w:t>Ethnic composition (Specify other ethnic groups)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70"/>
        <w:gridCol w:w="6424"/>
      </w:tblGrid>
      <w:tr w:rsidR="00937F2E" w:rsidRPr="00DB4C0A" w14:paraId="772D8451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3320F61B" w14:textId="77777777" w:rsidR="00937F2E" w:rsidRPr="00DB4C0A" w:rsidRDefault="001708AC" w:rsidP="00DF26A1">
            <w:pPr>
              <w:pStyle w:val="NoSpacing"/>
              <w:ind w:right="139"/>
            </w:pPr>
            <w:r w:rsidRPr="00DB4C0A">
              <w:t>Māori</w:t>
            </w: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28E4659" w14:textId="77777777" w:rsidR="00937F2E" w:rsidRPr="00DB4C0A" w:rsidRDefault="00937F2E" w:rsidP="00DF26A1">
            <w:pPr>
              <w:pStyle w:val="NoSpacing"/>
              <w:ind w:right="139"/>
            </w:pPr>
          </w:p>
        </w:tc>
      </w:tr>
      <w:tr w:rsidR="001708AC" w:rsidRPr="00DB4C0A" w14:paraId="4A127C60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83A1C47" w14:textId="77777777" w:rsidR="001708AC" w:rsidRPr="00DB4C0A" w:rsidRDefault="001708AC" w:rsidP="00DF26A1">
            <w:pPr>
              <w:pStyle w:val="NoSpacing"/>
              <w:ind w:right="139"/>
            </w:pPr>
            <w:r w:rsidRPr="00DB4C0A">
              <w:t>NZ European/Pākehā</w:t>
            </w: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85B8537" w14:textId="77777777" w:rsidR="001708AC" w:rsidRPr="00DB4C0A" w:rsidRDefault="001708AC" w:rsidP="00DF26A1">
            <w:pPr>
              <w:pStyle w:val="NoSpacing"/>
              <w:ind w:right="139"/>
            </w:pPr>
          </w:p>
        </w:tc>
      </w:tr>
      <w:tr w:rsidR="001708AC" w:rsidRPr="00DB4C0A" w14:paraId="44511CA0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23A5035" w14:textId="77777777" w:rsidR="001708AC" w:rsidRPr="00DB4C0A" w:rsidRDefault="001708AC" w:rsidP="00DF26A1">
            <w:pPr>
              <w:pStyle w:val="NoSpacing"/>
              <w:ind w:right="139"/>
            </w:pPr>
            <w:r w:rsidRPr="00DB4C0A">
              <w:t>Samoa</w:t>
            </w:r>
            <w:r w:rsidR="00AD0D24" w:rsidRPr="00DB4C0A">
              <w:t>n</w:t>
            </w: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23D938" w14:textId="77777777" w:rsidR="001708AC" w:rsidRPr="00DB4C0A" w:rsidRDefault="001708AC" w:rsidP="00DF26A1">
            <w:pPr>
              <w:pStyle w:val="NoSpacing"/>
              <w:ind w:right="139"/>
            </w:pPr>
          </w:p>
        </w:tc>
      </w:tr>
      <w:tr w:rsidR="00AD0D24" w:rsidRPr="00DB4C0A" w14:paraId="260BCD25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6C3F373" w14:textId="77777777" w:rsidR="00AD0D24" w:rsidRPr="00DB4C0A" w:rsidRDefault="00AD0D24" w:rsidP="00DF26A1">
            <w:pPr>
              <w:pStyle w:val="NoSpacing"/>
              <w:ind w:right="139"/>
            </w:pPr>
            <w:r w:rsidRPr="00DB4C0A">
              <w:t>Tongan</w:t>
            </w: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65F6E00" w14:textId="77777777" w:rsidR="00AD0D24" w:rsidRPr="00DB4C0A" w:rsidRDefault="00AD0D24" w:rsidP="00DF26A1">
            <w:pPr>
              <w:pStyle w:val="NoSpacing"/>
              <w:ind w:right="139"/>
            </w:pPr>
          </w:p>
        </w:tc>
      </w:tr>
      <w:tr w:rsidR="00AD0D24" w:rsidRPr="00DB4C0A" w14:paraId="3A41FB80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DC9C16F" w14:textId="77777777" w:rsidR="00AD0D24" w:rsidRPr="00DB4C0A" w:rsidRDefault="00AD0D24" w:rsidP="00DF26A1">
            <w:pPr>
              <w:pStyle w:val="NoSpacing"/>
              <w:ind w:right="139"/>
            </w:pPr>
            <w:r w:rsidRPr="00DB4C0A">
              <w:t>Niuean</w:t>
            </w: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00E939F" w14:textId="77777777" w:rsidR="00AD0D24" w:rsidRPr="00DB4C0A" w:rsidRDefault="00AD0D24" w:rsidP="00DF26A1">
            <w:pPr>
              <w:pStyle w:val="NoSpacing"/>
              <w:ind w:right="139"/>
            </w:pPr>
          </w:p>
        </w:tc>
      </w:tr>
      <w:tr w:rsidR="00AD0D24" w:rsidRPr="00DB4C0A" w14:paraId="7BA0FEAE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05A34F2" w14:textId="77777777" w:rsidR="00AD0D24" w:rsidRPr="00DB4C0A" w:rsidRDefault="00AD0D24" w:rsidP="00DF26A1">
            <w:pPr>
              <w:pStyle w:val="NoSpacing"/>
              <w:ind w:right="139"/>
            </w:pPr>
            <w:r w:rsidRPr="00DB4C0A">
              <w:t>Cook Island</w:t>
            </w: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FADDA6A" w14:textId="77777777" w:rsidR="00AD0D24" w:rsidRPr="00DB4C0A" w:rsidRDefault="00AD0D24" w:rsidP="00DF26A1">
            <w:pPr>
              <w:pStyle w:val="NoSpacing"/>
              <w:ind w:right="139"/>
            </w:pPr>
          </w:p>
        </w:tc>
      </w:tr>
      <w:tr w:rsidR="00AD0D24" w:rsidRPr="00DB4C0A" w14:paraId="5728014D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6A5741E2" w14:textId="77777777" w:rsidR="00AD0D24" w:rsidRPr="00DB4C0A" w:rsidRDefault="00AD0D24" w:rsidP="00DF26A1">
            <w:pPr>
              <w:pStyle w:val="NoSpacing"/>
              <w:ind w:right="139"/>
            </w:pPr>
            <w:r w:rsidRPr="00DB4C0A">
              <w:t>(Other ethnicity please state)</w:t>
            </w: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08771DD" w14:textId="77777777" w:rsidR="00AD0D24" w:rsidRPr="00DB4C0A" w:rsidRDefault="00AD0D24" w:rsidP="00DF26A1">
            <w:pPr>
              <w:pStyle w:val="NoSpacing"/>
              <w:ind w:right="139"/>
            </w:pPr>
          </w:p>
        </w:tc>
      </w:tr>
      <w:tr w:rsidR="005F2E36" w:rsidRPr="00DB4C0A" w14:paraId="5F225AE2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C6D4E5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AE21A93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5763407E" w14:textId="77777777" w:rsidTr="004918EA">
        <w:tc>
          <w:tcPr>
            <w:tcW w:w="18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057601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8CDF67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</w:tbl>
    <w:p w14:paraId="15AE05F5" w14:textId="77777777" w:rsidR="004918EA" w:rsidRPr="00DB4C0A" w:rsidRDefault="004918EA" w:rsidP="00DF26A1"/>
    <w:p w14:paraId="502735DC" w14:textId="77777777" w:rsidR="005F2E36" w:rsidRPr="00DB4C0A" w:rsidRDefault="001931A4" w:rsidP="00DB4C0A">
      <w:pPr>
        <w:pStyle w:val="Heading2"/>
      </w:pPr>
      <w:r w:rsidRPr="00DB4C0A">
        <w:t xml:space="preserve">Staff list </w:t>
      </w:r>
    </w:p>
    <w:p w14:paraId="0B4A190F" w14:textId="77777777" w:rsidR="00D84B8A" w:rsidRPr="00DB4C0A" w:rsidRDefault="00E37BB0" w:rsidP="00DF26A1">
      <w:pPr>
        <w:pStyle w:val="NoSpacing"/>
        <w:ind w:right="139"/>
        <w:rPr>
          <w:i/>
        </w:rPr>
      </w:pPr>
      <w:r w:rsidRPr="00DB4C0A">
        <w:rPr>
          <w:i/>
        </w:rPr>
        <w:t>(I</w:t>
      </w:r>
      <w:r w:rsidR="001931A4" w:rsidRPr="00DB4C0A">
        <w:rPr>
          <w:i/>
        </w:rPr>
        <w:t>nclude all registered and unregistered staff e.g. teachers in training, cook, van driver, regular volunteers etc)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931A4" w:rsidRPr="00DB4C0A" w14:paraId="5400BFE4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4B009A6" w14:textId="77777777" w:rsidR="001931A4" w:rsidRPr="00DB4C0A" w:rsidRDefault="001931A4" w:rsidP="00DF26A1">
            <w:pPr>
              <w:pStyle w:val="NoSpacing"/>
              <w:ind w:right="139"/>
              <w:rPr>
                <w:b/>
              </w:rPr>
            </w:pPr>
            <w:r w:rsidRPr="00DB4C0A">
              <w:rPr>
                <w:b/>
              </w:rPr>
              <w:t>Name</w:t>
            </w: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6EFDCB" w14:textId="77777777" w:rsidR="001931A4" w:rsidRPr="00DB4C0A" w:rsidRDefault="001931A4" w:rsidP="00DF26A1">
            <w:pPr>
              <w:pStyle w:val="NoSpacing"/>
              <w:ind w:right="139"/>
              <w:rPr>
                <w:b/>
              </w:rPr>
            </w:pPr>
            <w:r w:rsidRPr="00DB4C0A">
              <w:rPr>
                <w:b/>
              </w:rPr>
              <w:t>Qualifications</w:t>
            </w:r>
            <w:r w:rsidR="00E37BB0" w:rsidRPr="00DB4C0A">
              <w:rPr>
                <w:b/>
              </w:rPr>
              <w:t xml:space="preserve"> </w:t>
            </w: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D0B4272" w14:textId="77777777" w:rsidR="001931A4" w:rsidRPr="00DB4C0A" w:rsidRDefault="00E37BB0" w:rsidP="00DF26A1">
            <w:pPr>
              <w:pStyle w:val="NoSpacing"/>
              <w:ind w:right="139"/>
              <w:rPr>
                <w:b/>
              </w:rPr>
            </w:pPr>
            <w:r w:rsidRPr="00DB4C0A">
              <w:rPr>
                <w:b/>
              </w:rPr>
              <w:t>Teacher r</w:t>
            </w:r>
            <w:r w:rsidR="001931A4" w:rsidRPr="00DB4C0A">
              <w:rPr>
                <w:b/>
              </w:rPr>
              <w:t>egistration number and expiry date</w:t>
            </w:r>
          </w:p>
        </w:tc>
      </w:tr>
      <w:tr w:rsidR="001931A4" w:rsidRPr="00DB4C0A" w14:paraId="28BB8015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CE7BAC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B6B5A42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072A1F1" w14:textId="77777777" w:rsidR="001931A4" w:rsidRPr="00DB4C0A" w:rsidRDefault="001931A4" w:rsidP="00DF26A1">
            <w:pPr>
              <w:pStyle w:val="NoSpacing"/>
              <w:ind w:right="139"/>
            </w:pPr>
          </w:p>
        </w:tc>
      </w:tr>
      <w:tr w:rsidR="001931A4" w:rsidRPr="00DB4C0A" w14:paraId="75B5CDE6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C2D5DD3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3754A56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5B18130" w14:textId="77777777" w:rsidR="001931A4" w:rsidRPr="00DB4C0A" w:rsidRDefault="001931A4" w:rsidP="00DF26A1">
            <w:pPr>
              <w:pStyle w:val="NoSpacing"/>
              <w:ind w:right="139"/>
            </w:pPr>
          </w:p>
        </w:tc>
      </w:tr>
      <w:tr w:rsidR="001931A4" w:rsidRPr="00DB4C0A" w14:paraId="7E10338E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AA8EAFC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D4BBE42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DCEB55A" w14:textId="77777777" w:rsidR="001931A4" w:rsidRPr="00DB4C0A" w:rsidRDefault="001931A4" w:rsidP="00DF26A1">
            <w:pPr>
              <w:pStyle w:val="NoSpacing"/>
              <w:ind w:right="139"/>
            </w:pPr>
          </w:p>
        </w:tc>
      </w:tr>
      <w:tr w:rsidR="001931A4" w:rsidRPr="00DB4C0A" w14:paraId="331D02A5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E96C426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EFBF7F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0922EDF" w14:textId="77777777" w:rsidR="001931A4" w:rsidRPr="00DB4C0A" w:rsidRDefault="001931A4" w:rsidP="00DF26A1">
            <w:pPr>
              <w:pStyle w:val="NoSpacing"/>
              <w:ind w:right="139"/>
            </w:pPr>
          </w:p>
        </w:tc>
      </w:tr>
      <w:tr w:rsidR="005F2E36" w:rsidRPr="00DB4C0A" w14:paraId="70D45EFE" w14:textId="77777777" w:rsidTr="004918EA">
        <w:tc>
          <w:tcPr>
            <w:tcW w:w="3398" w:type="dxa"/>
            <w:shd w:val="clear" w:color="auto" w:fill="F2F2F2" w:themeFill="background1" w:themeFillShade="F2"/>
          </w:tcPr>
          <w:p w14:paraId="7AFB417D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14:paraId="140C588A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14:paraId="38AD70FD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52966F20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4D223F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279AFD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A71960E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41A48A33" w14:textId="77777777" w:rsidTr="004918EA">
        <w:tc>
          <w:tcPr>
            <w:tcW w:w="3398" w:type="dxa"/>
            <w:shd w:val="clear" w:color="auto" w:fill="F2F2F2" w:themeFill="background1" w:themeFillShade="F2"/>
          </w:tcPr>
          <w:p w14:paraId="703208DF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14:paraId="4A8B4294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14:paraId="5B861370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4305794F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56B08D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8BFEBE2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5C9350F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18AF6615" w14:textId="77777777" w:rsidTr="004918EA">
        <w:tc>
          <w:tcPr>
            <w:tcW w:w="3398" w:type="dxa"/>
            <w:shd w:val="clear" w:color="auto" w:fill="F2F2F2" w:themeFill="background1" w:themeFillShade="F2"/>
          </w:tcPr>
          <w:p w14:paraId="440BA517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14:paraId="0DC93196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14:paraId="7A7FECE1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2A34EA98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BEBEE4D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21BC11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A38A594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76FC503C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B189C2A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A2BD406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E7198B6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006B739B" w14:textId="77777777" w:rsidTr="004918EA">
        <w:tc>
          <w:tcPr>
            <w:tcW w:w="3398" w:type="dxa"/>
            <w:shd w:val="clear" w:color="auto" w:fill="D9D9D9" w:themeFill="background1" w:themeFillShade="D9"/>
          </w:tcPr>
          <w:p w14:paraId="489F10FF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195BE294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750FF65E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1EDBA4E0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53EB3BC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1821681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6A624B9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79251DCA" w14:textId="77777777" w:rsidTr="004918EA">
        <w:tc>
          <w:tcPr>
            <w:tcW w:w="3398" w:type="dxa"/>
            <w:shd w:val="clear" w:color="auto" w:fill="D9D9D9" w:themeFill="background1" w:themeFillShade="D9"/>
          </w:tcPr>
          <w:p w14:paraId="6B50ECC8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1A989278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6A37C8F4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5E0D54B9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FF4D6D4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EE25404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BBDDE7E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11967769" w14:textId="77777777" w:rsidTr="004918EA">
        <w:tc>
          <w:tcPr>
            <w:tcW w:w="3398" w:type="dxa"/>
            <w:shd w:val="clear" w:color="auto" w:fill="D9D9D9" w:themeFill="background1" w:themeFillShade="D9"/>
          </w:tcPr>
          <w:p w14:paraId="40782BF4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5D3AF4F3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39D3E8CB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72FC3AEF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46FAB72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B110602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7207383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19797F89" w14:textId="77777777" w:rsidTr="004918EA">
        <w:tc>
          <w:tcPr>
            <w:tcW w:w="3398" w:type="dxa"/>
            <w:shd w:val="clear" w:color="auto" w:fill="D9D9D9" w:themeFill="background1" w:themeFillShade="D9"/>
          </w:tcPr>
          <w:p w14:paraId="516DD491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7D808E52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47E0E337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001CC6DF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1E7A57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D48580F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672C57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</w:tbl>
    <w:p w14:paraId="6B061481" w14:textId="77777777" w:rsidR="00D84B8A" w:rsidRPr="00DB4C0A" w:rsidRDefault="00D84B8A" w:rsidP="00DF26A1">
      <w:pPr>
        <w:pStyle w:val="NoSpacing"/>
        <w:ind w:right="139"/>
        <w:rPr>
          <w:b/>
        </w:rPr>
      </w:pPr>
    </w:p>
    <w:p w14:paraId="634D7B3E" w14:textId="77777777" w:rsidR="00D84B8A" w:rsidRPr="00DB4C0A" w:rsidRDefault="005F2E36" w:rsidP="004918EA">
      <w:pPr>
        <w:pStyle w:val="Heading2"/>
        <w:rPr>
          <w:sz w:val="22"/>
          <w:szCs w:val="22"/>
        </w:rPr>
      </w:pPr>
      <w:r w:rsidRPr="00DB4C0A">
        <w:rPr>
          <w:sz w:val="22"/>
          <w:szCs w:val="22"/>
        </w:rPr>
        <w:t>Notes</w:t>
      </w:r>
    </w:p>
    <w:tbl>
      <w:tblPr>
        <w:tblStyle w:val="TableGrid"/>
        <w:tblW w:w="0" w:type="auto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AA43DB" w:rsidRPr="00DB4C0A" w14:paraId="5C5DBED9" w14:textId="77777777" w:rsidTr="000352BD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E7DF4C8" w14:textId="77777777" w:rsidR="00AA43DB" w:rsidRPr="00DB4C0A" w:rsidRDefault="00AA43DB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1246EC7" w14:textId="77777777" w:rsidR="00AA43DB" w:rsidRPr="00DB4C0A" w:rsidRDefault="00AA43DB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DBAA521" w14:textId="77777777" w:rsidR="00AA43DB" w:rsidRPr="00DB4C0A" w:rsidRDefault="00AA43DB" w:rsidP="00DF26A1">
            <w:pPr>
              <w:pStyle w:val="NoSpacing"/>
              <w:ind w:right="139"/>
            </w:pPr>
          </w:p>
        </w:tc>
      </w:tr>
      <w:tr w:rsidR="005F2E36" w:rsidRPr="00DB4C0A" w14:paraId="376F7E60" w14:textId="77777777" w:rsidTr="000352BD">
        <w:tc>
          <w:tcPr>
            <w:tcW w:w="10194" w:type="dxa"/>
            <w:gridSpan w:val="3"/>
            <w:tcBorders>
              <w:top w:val="nil"/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36F7F33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AA43DB" w:rsidRPr="00DB4C0A" w14:paraId="5FBAFD1E" w14:textId="77777777" w:rsidTr="000352BD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B500137" w14:textId="77777777" w:rsidR="00AA43DB" w:rsidRPr="00DB4C0A" w:rsidRDefault="00AA43DB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74B7ABD" w14:textId="77777777" w:rsidR="00AA43DB" w:rsidRPr="00DB4C0A" w:rsidRDefault="00AA43DB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5B083BF" w14:textId="77777777" w:rsidR="00AA43DB" w:rsidRPr="00DB4C0A" w:rsidRDefault="00AA43DB" w:rsidP="00DF26A1">
            <w:pPr>
              <w:pStyle w:val="NoSpacing"/>
              <w:ind w:right="139"/>
            </w:pPr>
          </w:p>
        </w:tc>
      </w:tr>
    </w:tbl>
    <w:p w14:paraId="238D53B9" w14:textId="77777777" w:rsidR="005F2E36" w:rsidRPr="007C164C" w:rsidRDefault="005F2E36" w:rsidP="00DF26A1">
      <w:pPr>
        <w:pStyle w:val="NoSpacing"/>
        <w:ind w:right="139"/>
        <w:rPr>
          <w:sz w:val="24"/>
          <w:szCs w:val="24"/>
        </w:rPr>
      </w:pPr>
    </w:p>
    <w:sectPr w:rsidR="005F2E36" w:rsidRPr="007C164C" w:rsidSect="00DB4C0A">
      <w:headerReference w:type="first" r:id="rId11"/>
      <w:pgSz w:w="11906" w:h="16838"/>
      <w:pgMar w:top="-993" w:right="851" w:bottom="709" w:left="851" w:header="851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B3B6F" w14:textId="77777777" w:rsidR="0009407F" w:rsidRDefault="0009407F" w:rsidP="007C164C">
      <w:pPr>
        <w:spacing w:after="0" w:line="240" w:lineRule="auto"/>
      </w:pPr>
      <w:r>
        <w:separator/>
      </w:r>
    </w:p>
  </w:endnote>
  <w:endnote w:type="continuationSeparator" w:id="0">
    <w:p w14:paraId="41010A1A" w14:textId="77777777" w:rsidR="0009407F" w:rsidRDefault="0009407F" w:rsidP="007C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E55C" w14:textId="77777777" w:rsidR="0009407F" w:rsidRDefault="0009407F" w:rsidP="007C164C">
      <w:pPr>
        <w:spacing w:after="0" w:line="240" w:lineRule="auto"/>
      </w:pPr>
      <w:r>
        <w:separator/>
      </w:r>
    </w:p>
  </w:footnote>
  <w:footnote w:type="continuationSeparator" w:id="0">
    <w:p w14:paraId="0E7ECB61" w14:textId="77777777" w:rsidR="0009407F" w:rsidRDefault="0009407F" w:rsidP="007C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0363" w14:textId="77777777" w:rsidR="007C164C" w:rsidRDefault="00A010FF" w:rsidP="00DF26A1">
    <w:pPr>
      <w:pStyle w:val="Header"/>
      <w:spacing w:after="200"/>
    </w:pPr>
    <w:r>
      <w:rPr>
        <w:noProof/>
        <w:lang w:eastAsia="en-NZ"/>
      </w:rPr>
      <w:drawing>
        <wp:anchor distT="0" distB="0" distL="114300" distR="114300" simplePos="0" relativeHeight="251662336" behindDoc="0" locked="0" layoutInCell="1" allowOverlap="1" wp14:anchorId="7E673994" wp14:editId="5918E9DC">
          <wp:simplePos x="0" y="0"/>
          <wp:positionH relativeFrom="margin">
            <wp:align>left</wp:align>
          </wp:positionH>
          <wp:positionV relativeFrom="paragraph">
            <wp:posOffset>-361315</wp:posOffset>
          </wp:positionV>
          <wp:extent cx="4640400" cy="9504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O LOGO_2016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04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385A0" w14:textId="77777777" w:rsidR="004918EA" w:rsidRDefault="004918EA" w:rsidP="00DF26A1">
    <w:pPr>
      <w:pStyle w:val="Header"/>
      <w:spacing w:after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80"/>
    <w:rsid w:val="000253A1"/>
    <w:rsid w:val="00033A3E"/>
    <w:rsid w:val="000352BD"/>
    <w:rsid w:val="00037986"/>
    <w:rsid w:val="00083EC7"/>
    <w:rsid w:val="0009407F"/>
    <w:rsid w:val="000D40A2"/>
    <w:rsid w:val="000D7A05"/>
    <w:rsid w:val="000E58CE"/>
    <w:rsid w:val="00134E18"/>
    <w:rsid w:val="001353CC"/>
    <w:rsid w:val="001708AC"/>
    <w:rsid w:val="001931A4"/>
    <w:rsid w:val="002256C7"/>
    <w:rsid w:val="00226D17"/>
    <w:rsid w:val="00246E1F"/>
    <w:rsid w:val="003321FC"/>
    <w:rsid w:val="004918EA"/>
    <w:rsid w:val="004E276E"/>
    <w:rsid w:val="005D4C39"/>
    <w:rsid w:val="005F2E36"/>
    <w:rsid w:val="00646DC9"/>
    <w:rsid w:val="00686638"/>
    <w:rsid w:val="00701263"/>
    <w:rsid w:val="007B09CF"/>
    <w:rsid w:val="007C164C"/>
    <w:rsid w:val="007C3636"/>
    <w:rsid w:val="007E281C"/>
    <w:rsid w:val="008067E8"/>
    <w:rsid w:val="00866C70"/>
    <w:rsid w:val="00874D80"/>
    <w:rsid w:val="00934C96"/>
    <w:rsid w:val="00937F2E"/>
    <w:rsid w:val="00943422"/>
    <w:rsid w:val="009B3A6A"/>
    <w:rsid w:val="009E77D9"/>
    <w:rsid w:val="00A010FF"/>
    <w:rsid w:val="00A17729"/>
    <w:rsid w:val="00A25C11"/>
    <w:rsid w:val="00A272A2"/>
    <w:rsid w:val="00A63AC5"/>
    <w:rsid w:val="00A83B1A"/>
    <w:rsid w:val="00A907BB"/>
    <w:rsid w:val="00AA43DB"/>
    <w:rsid w:val="00AD0D24"/>
    <w:rsid w:val="00B04453"/>
    <w:rsid w:val="00B078F8"/>
    <w:rsid w:val="00B15836"/>
    <w:rsid w:val="00B36127"/>
    <w:rsid w:val="00B86841"/>
    <w:rsid w:val="00D27DC5"/>
    <w:rsid w:val="00D63941"/>
    <w:rsid w:val="00D84B8A"/>
    <w:rsid w:val="00D86C99"/>
    <w:rsid w:val="00D87FE3"/>
    <w:rsid w:val="00D93978"/>
    <w:rsid w:val="00DB4C0A"/>
    <w:rsid w:val="00DE2AF3"/>
    <w:rsid w:val="00DE4B51"/>
    <w:rsid w:val="00DF26A1"/>
    <w:rsid w:val="00E03D78"/>
    <w:rsid w:val="00E16C7B"/>
    <w:rsid w:val="00E17298"/>
    <w:rsid w:val="00E36564"/>
    <w:rsid w:val="00E37BB0"/>
    <w:rsid w:val="00E60205"/>
    <w:rsid w:val="00E656D6"/>
    <w:rsid w:val="00E95DC6"/>
    <w:rsid w:val="00F00C75"/>
    <w:rsid w:val="00F05355"/>
    <w:rsid w:val="00F21749"/>
    <w:rsid w:val="00F5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48C767"/>
  <w15:docId w15:val="{D2728957-F843-4B4A-A48B-922AEDFD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4B51"/>
  </w:style>
  <w:style w:type="paragraph" w:styleId="Heading1">
    <w:name w:val="heading 1"/>
    <w:basedOn w:val="Normal"/>
    <w:next w:val="Normal"/>
    <w:link w:val="Heading1Char"/>
    <w:uiPriority w:val="9"/>
    <w:qFormat/>
    <w:rsid w:val="00035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8EA"/>
    <w:pPr>
      <w:keepNext/>
      <w:keepLines/>
      <w:spacing w:before="40" w:after="0" w:line="240" w:lineRule="auto"/>
      <w:outlineLvl w:val="1"/>
    </w:pPr>
    <w:rPr>
      <w:rFonts w:eastAsiaTheme="majorEastAsia" w:cstheme="minorHAns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O">
    <w:name w:val="ERO"/>
    <w:basedOn w:val="NoSpacing"/>
    <w:uiPriority w:val="1"/>
    <w:qFormat/>
    <w:rsid w:val="00DE4B51"/>
    <w:rPr>
      <w:rFonts w:ascii="Times New Roman" w:hAnsi="Times New Roman"/>
      <w:sz w:val="24"/>
    </w:rPr>
  </w:style>
  <w:style w:type="paragraph" w:styleId="NoSpacing">
    <w:name w:val="No Spacing"/>
    <w:qFormat/>
    <w:rsid w:val="00DE4B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1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4C"/>
  </w:style>
  <w:style w:type="paragraph" w:styleId="Footer">
    <w:name w:val="footer"/>
    <w:basedOn w:val="Normal"/>
    <w:link w:val="FooterChar"/>
    <w:uiPriority w:val="99"/>
    <w:unhideWhenUsed/>
    <w:rsid w:val="007C1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4C"/>
  </w:style>
  <w:style w:type="paragraph" w:customStyle="1" w:styleId="BasicParagraph">
    <w:name w:val="[Basic Paragraph]"/>
    <w:basedOn w:val="Normal"/>
    <w:uiPriority w:val="99"/>
    <w:rsid w:val="007C164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4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27DC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ja-JP"/>
    </w:rPr>
  </w:style>
  <w:style w:type="table" w:styleId="TableGrid">
    <w:name w:val="Table Grid"/>
    <w:basedOn w:val="TableNormal"/>
    <w:uiPriority w:val="59"/>
    <w:rsid w:val="00D8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qFormat/>
    <w:rsid w:val="00AA43DB"/>
    <w:pPr>
      <w:spacing w:before="80" w:after="80" w:line="240" w:lineRule="auto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52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18EA"/>
    <w:rPr>
      <w:rFonts w:eastAsiaTheme="majorEastAsia" w:cstheme="minorHAnsi"/>
      <w:color w:val="365F91" w:themeColor="accent1" w:themeShade="BF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874D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nam\Work%20Folders\ELS%20Methodology%20Project\2%20DRAFT%20methodology%20document%20&amp;%20tools\2.2.%20Assurance%20Review%202018-2019\2.2.1%20AR%20trial%202019\AR03.%20ECE%20Statistical%20profile%20(trial%20document%202019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FDB538F0AB47B9B9DF27FC19226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40F42-FEEA-4D99-917A-D695C7B32CC9}"/>
      </w:docPartPr>
      <w:docPartBody>
        <w:p w:rsidR="00F12672" w:rsidRDefault="00DD0F55" w:rsidP="00DD0F55">
          <w:pPr>
            <w:pStyle w:val="93FDB538F0AB47B9B9DF27FC19226883"/>
          </w:pPr>
          <w:r w:rsidRPr="002021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96"/>
    <w:rsid w:val="00204D77"/>
    <w:rsid w:val="00673842"/>
    <w:rsid w:val="00943755"/>
    <w:rsid w:val="00D22285"/>
    <w:rsid w:val="00DD0F55"/>
    <w:rsid w:val="00DE3B96"/>
    <w:rsid w:val="00F1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F55"/>
    <w:rPr>
      <w:color w:val="808080"/>
    </w:rPr>
  </w:style>
  <w:style w:type="paragraph" w:customStyle="1" w:styleId="93FDB538F0AB47B9B9DF27FC19226883">
    <w:name w:val="93FDB538F0AB47B9B9DF27FC19226883"/>
    <w:rsid w:val="00DD0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F580A010B20459D55746BC40E1005" ma:contentTypeVersion="12" ma:contentTypeDescription="Create a new document." ma:contentTypeScope="" ma:versionID="7c2ea660d422857a29d44bd01a43fa2a">
  <xsd:schema xmlns:xsd="http://www.w3.org/2001/XMLSchema" xmlns:xs="http://www.w3.org/2001/XMLSchema" xmlns:p="http://schemas.microsoft.com/office/2006/metadata/properties" xmlns:ns2="bc170f26-39da-4a23-b0ac-03fb9822dca8" xmlns:ns3="f1b3e1d5-8dbe-4e1d-8f87-a3508db76513" targetNamespace="http://schemas.microsoft.com/office/2006/metadata/properties" ma:root="true" ma:fieldsID="d4984f3465d36d3fcfd73de904d857e5" ns2:_="" ns3:_="">
    <xsd:import namespace="bc170f26-39da-4a23-b0ac-03fb9822dca8"/>
    <xsd:import namespace="f1b3e1d5-8dbe-4e1d-8f87-a3508db76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0f26-39da-4a23-b0ac-03fb9822d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3e1d5-8dbe-4e1d-8f87-a3508db76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B694-8BDE-4A6E-A7B0-6D2BBC58A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8B9DB-4259-4E3C-B045-C223EAA69E4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9381b3f-7787-4a36-9d2c-202ed3d19562"/>
    <ds:schemaRef ds:uri="http://schemas.microsoft.com/office/2006/metadata/properties"/>
    <ds:schemaRef ds:uri="fa5a307b-8786-4d8c-a3b2-1b9dda0ffdb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47E6D3-B4F9-4859-98EF-47BCC4A0AAEA}"/>
</file>

<file path=customXml/itemProps4.xml><?xml version="1.0" encoding="utf-8"?>
<ds:datastoreItem xmlns:ds="http://schemas.openxmlformats.org/officeDocument/2006/customXml" ds:itemID="{74B6B0D5-BC8C-42FC-A158-3855298E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AR03. ECE Statistical profile (trial document 2019)</Template>
  <TotalTime>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Review Office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Deena Mayor</dc:creator>
  <cp:lastModifiedBy>Therese Urlich</cp:lastModifiedBy>
  <cp:revision>5</cp:revision>
  <dcterms:created xsi:type="dcterms:W3CDTF">2021-03-04T23:12:00Z</dcterms:created>
  <dcterms:modified xsi:type="dcterms:W3CDTF">2021-03-25T23:17:00Z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0x010100FFDF580A010B20459D55746BC40E1005</vt:lpwstr>
  </property>
</Properties>
</file>